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3"/>
  <w:body>
    <w:tbl>
      <w:tblPr>
        <w:tblW w:w="5000" w:type="pct"/>
        <w:tblInd w:w="-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9584"/>
      </w:tblGrid>
      <w:tr w:rsidR="006741BA" w:rsidRPr="004B6E4A" w:rsidTr="00AD63F8">
        <w:trPr>
          <w:trHeight w:val="540"/>
        </w:trPr>
        <w:tc>
          <w:tcPr>
            <w:tcW w:w="5000" w:type="pct"/>
            <w:shd w:val="clear" w:color="auto" w:fill="FFFFF3"/>
            <w:vAlign w:val="center"/>
          </w:tcPr>
          <w:p w:rsidR="006741BA" w:rsidRPr="00CC459B" w:rsidRDefault="00E52DA5" w:rsidP="00D95FE6">
            <w:pPr>
              <w:pStyle w:val="Month"/>
              <w:jc w:val="center"/>
              <w:rPr>
                <w:rFonts w:ascii="Tw Cen MT" w:hAnsi="Tw Cen MT"/>
                <w:b/>
                <w:bCs/>
                <w:color w:val="7C0E4A"/>
                <w:sz w:val="70"/>
                <w:szCs w:val="70"/>
              </w:rPr>
            </w:pPr>
            <w:bookmarkStart w:id="0" w:name="_GoBack"/>
            <w:bookmarkEnd w:id="0"/>
            <w:r w:rsidRPr="00803F80">
              <w:rPr>
                <w:rFonts w:ascii="Tw Cen MT" w:hAnsi="Tw Cen MT"/>
                <w:b/>
                <w:bCs/>
                <w:color w:val="30927A" w:themeColor="accent4" w:themeShade="BF"/>
                <w:sz w:val="70"/>
                <w:szCs w:val="70"/>
              </w:rPr>
              <w:t xml:space="preserve">June </w:t>
            </w:r>
            <w:r w:rsidR="006D0B67" w:rsidRPr="00803F80">
              <w:rPr>
                <w:rFonts w:ascii="Tw Cen MT" w:hAnsi="Tw Cen MT"/>
                <w:b/>
                <w:bCs/>
                <w:color w:val="30927A" w:themeColor="accent4" w:themeShade="BF"/>
                <w:sz w:val="70"/>
                <w:szCs w:val="70"/>
              </w:rPr>
              <w:t>202</w:t>
            </w:r>
            <w:r w:rsidR="001B05F2" w:rsidRPr="00803F80">
              <w:rPr>
                <w:rFonts w:ascii="Tw Cen MT" w:hAnsi="Tw Cen MT"/>
                <w:b/>
                <w:bCs/>
                <w:color w:val="30927A" w:themeColor="accent4" w:themeShade="BF"/>
                <w:sz w:val="70"/>
                <w:szCs w:val="70"/>
              </w:rPr>
              <w:t>2</w:t>
            </w:r>
          </w:p>
        </w:tc>
      </w:tr>
    </w:tbl>
    <w:tbl>
      <w:tblPr>
        <w:tblStyle w:val="GridTable4-Accent3"/>
        <w:tblW w:w="4954" w:type="pct"/>
        <w:tblInd w:w="85" w:type="dxa"/>
        <w:tblLook w:val="0420" w:firstRow="1" w:lastRow="0" w:firstColumn="0" w:lastColumn="0" w:noHBand="0" w:noVBand="1"/>
        <w:tblCaption w:val="Layout table"/>
      </w:tblPr>
      <w:tblGrid>
        <w:gridCol w:w="3150"/>
        <w:gridCol w:w="2970"/>
        <w:gridCol w:w="2700"/>
        <w:gridCol w:w="2880"/>
        <w:gridCol w:w="2610"/>
        <w:gridCol w:w="2700"/>
        <w:gridCol w:w="2384"/>
      </w:tblGrid>
      <w:tr w:rsidR="00270A78" w:rsidRPr="004B6E4A" w:rsidTr="00633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3150" w:type="dxa"/>
            <w:shd w:val="clear" w:color="auto" w:fill="297C52" w:themeFill="accent3" w:themeFillShade="BF"/>
          </w:tcPr>
          <w:p w:rsidR="002F6E35" w:rsidRPr="000D4016" w:rsidRDefault="006741BA" w:rsidP="00B520B4">
            <w:pPr>
              <w:rPr>
                <w:color w:val="FFFFFF"/>
                <w:sz w:val="26"/>
                <w:szCs w:val="26"/>
              </w:rPr>
            </w:pPr>
            <w:r w:rsidRPr="000D4016">
              <w:rPr>
                <w:color w:val="FFFFFF"/>
                <w:sz w:val="26"/>
                <w:szCs w:val="26"/>
              </w:rPr>
              <w:t>Sunday</w:t>
            </w:r>
          </w:p>
        </w:tc>
        <w:tc>
          <w:tcPr>
            <w:tcW w:w="2970" w:type="dxa"/>
            <w:shd w:val="clear" w:color="auto" w:fill="297C52" w:themeFill="accent3" w:themeFillShade="BF"/>
          </w:tcPr>
          <w:p w:rsidR="002F6E35" w:rsidRPr="000D4016" w:rsidRDefault="00C01549" w:rsidP="005355E5">
            <w:pPr>
              <w:tabs>
                <w:tab w:val="right" w:pos="2580"/>
              </w:tabs>
              <w:rPr>
                <w:color w:val="FFFFFF"/>
                <w:sz w:val="26"/>
                <w:szCs w:val="26"/>
              </w:rPr>
            </w:pPr>
            <w:sdt>
              <w:sdtPr>
                <w:rPr>
                  <w:color w:val="FFFFFF"/>
                  <w:sz w:val="26"/>
                  <w:szCs w:val="26"/>
                </w:rPr>
                <w:id w:val="8650153"/>
                <w:placeholder>
                  <w:docPart w:val="C91775F7FE354E4CBCAA9468920BB1E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355E5">
                  <w:rPr>
                    <w:color w:val="FFFFFF"/>
                    <w:sz w:val="26"/>
                    <w:szCs w:val="26"/>
                  </w:rPr>
                  <w:t>Monday</w:t>
                </w:r>
              </w:sdtContent>
            </w:sdt>
          </w:p>
        </w:tc>
        <w:tc>
          <w:tcPr>
            <w:tcW w:w="2700" w:type="dxa"/>
            <w:shd w:val="clear" w:color="auto" w:fill="297C52" w:themeFill="accent3" w:themeFillShade="BF"/>
          </w:tcPr>
          <w:p w:rsidR="002F6E35" w:rsidRPr="000D4016" w:rsidRDefault="00C01549" w:rsidP="005355E5">
            <w:pPr>
              <w:tabs>
                <w:tab w:val="right" w:pos="2580"/>
              </w:tabs>
              <w:rPr>
                <w:color w:val="FFFFFF"/>
                <w:sz w:val="26"/>
                <w:szCs w:val="26"/>
              </w:rPr>
            </w:pPr>
            <w:sdt>
              <w:sdtPr>
                <w:rPr>
                  <w:color w:val="FFFFFF"/>
                  <w:sz w:val="26"/>
                  <w:szCs w:val="26"/>
                </w:rPr>
                <w:id w:val="-1517691135"/>
                <w:placeholder>
                  <w:docPart w:val="94ACFEF21FB848B0B8E6240822E847F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355E5">
                  <w:rPr>
                    <w:color w:val="FFFFFF"/>
                    <w:sz w:val="26"/>
                    <w:szCs w:val="26"/>
                  </w:rPr>
                  <w:t>Tuesday</w:t>
                </w:r>
              </w:sdtContent>
            </w:sdt>
          </w:p>
        </w:tc>
        <w:tc>
          <w:tcPr>
            <w:tcW w:w="2880" w:type="dxa"/>
            <w:shd w:val="clear" w:color="auto" w:fill="297C52" w:themeFill="accent3" w:themeFillShade="BF"/>
          </w:tcPr>
          <w:p w:rsidR="002F6E35" w:rsidRPr="000D4016" w:rsidRDefault="00C01549" w:rsidP="00F20204">
            <w:pPr>
              <w:tabs>
                <w:tab w:val="right" w:pos="2580"/>
              </w:tabs>
              <w:rPr>
                <w:color w:val="FFFFFF"/>
                <w:sz w:val="26"/>
                <w:szCs w:val="26"/>
              </w:rPr>
            </w:pPr>
            <w:sdt>
              <w:sdtPr>
                <w:rPr>
                  <w:color w:val="FFFFFF"/>
                  <w:sz w:val="26"/>
                  <w:szCs w:val="26"/>
                </w:rPr>
                <w:id w:val="-1684429625"/>
                <w:placeholder>
                  <w:docPart w:val="72015F4D0E36483BB1E7EDB1737A6AC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D4016">
                  <w:rPr>
                    <w:color w:val="FFFFFF"/>
                    <w:sz w:val="26"/>
                    <w:szCs w:val="26"/>
                  </w:rPr>
                  <w:t>Wednesday</w:t>
                </w:r>
              </w:sdtContent>
            </w:sdt>
            <w:r w:rsidR="00F20204">
              <w:rPr>
                <w:color w:val="FFFFFF"/>
                <w:sz w:val="26"/>
                <w:szCs w:val="26"/>
              </w:rPr>
              <w:tab/>
            </w:r>
          </w:p>
        </w:tc>
        <w:tc>
          <w:tcPr>
            <w:tcW w:w="2610" w:type="dxa"/>
            <w:shd w:val="clear" w:color="auto" w:fill="297C52" w:themeFill="accent3" w:themeFillShade="BF"/>
          </w:tcPr>
          <w:p w:rsidR="002F6E35" w:rsidRPr="000D4016" w:rsidRDefault="00C01549" w:rsidP="00B520B4">
            <w:pPr>
              <w:rPr>
                <w:color w:val="FFFFFF"/>
                <w:sz w:val="26"/>
                <w:szCs w:val="26"/>
              </w:rPr>
            </w:pPr>
            <w:sdt>
              <w:sdtPr>
                <w:rPr>
                  <w:color w:val="FFFFFF"/>
                  <w:sz w:val="26"/>
                  <w:szCs w:val="26"/>
                </w:rPr>
                <w:id w:val="-1188375605"/>
                <w:placeholder>
                  <w:docPart w:val="04A6E66EA35E4D6CA8A4A262C67A1AD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D4016">
                  <w:rPr>
                    <w:color w:val="FFFFFF"/>
                    <w:sz w:val="26"/>
                    <w:szCs w:val="26"/>
                  </w:rPr>
                  <w:t>Thursday</w:t>
                </w:r>
              </w:sdtContent>
            </w:sdt>
          </w:p>
        </w:tc>
        <w:tc>
          <w:tcPr>
            <w:tcW w:w="2700" w:type="dxa"/>
            <w:shd w:val="clear" w:color="auto" w:fill="297C52" w:themeFill="accent3" w:themeFillShade="BF"/>
          </w:tcPr>
          <w:p w:rsidR="002F6E35" w:rsidRPr="000D4016" w:rsidRDefault="006741BA" w:rsidP="00B520B4">
            <w:pPr>
              <w:rPr>
                <w:color w:val="FFFFFF"/>
                <w:sz w:val="26"/>
                <w:szCs w:val="26"/>
              </w:rPr>
            </w:pPr>
            <w:r w:rsidRPr="000D4016">
              <w:rPr>
                <w:color w:val="FFFFFF"/>
                <w:sz w:val="26"/>
                <w:szCs w:val="26"/>
              </w:rPr>
              <w:t>Friday</w:t>
            </w:r>
          </w:p>
        </w:tc>
        <w:tc>
          <w:tcPr>
            <w:tcW w:w="2384" w:type="dxa"/>
            <w:shd w:val="clear" w:color="auto" w:fill="297C52" w:themeFill="accent3" w:themeFillShade="BF"/>
          </w:tcPr>
          <w:p w:rsidR="002F6E35" w:rsidRPr="000D4016" w:rsidRDefault="00C01549" w:rsidP="00B520B4">
            <w:pPr>
              <w:rPr>
                <w:color w:val="FFFFFF"/>
                <w:sz w:val="26"/>
                <w:szCs w:val="26"/>
              </w:rPr>
            </w:pPr>
            <w:sdt>
              <w:sdtPr>
                <w:rPr>
                  <w:color w:val="FFFFFF"/>
                  <w:sz w:val="26"/>
                  <w:szCs w:val="26"/>
                </w:rPr>
                <w:id w:val="115736794"/>
                <w:placeholder>
                  <w:docPart w:val="E5FF71FC96F0491E9326E2796BB1C5D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D4016">
                  <w:rPr>
                    <w:color w:val="FFFFFF"/>
                    <w:sz w:val="26"/>
                    <w:szCs w:val="26"/>
                  </w:rPr>
                  <w:t>Saturday</w:t>
                </w:r>
              </w:sdtContent>
            </w:sdt>
          </w:p>
        </w:tc>
      </w:tr>
      <w:tr w:rsidR="00270A78" w:rsidRPr="004B6E4A" w:rsidTr="0063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tcW w:w="3150" w:type="dxa"/>
          </w:tcPr>
          <w:p w:rsidR="002F6E35" w:rsidRPr="004B6E4A" w:rsidRDefault="002F6E35" w:rsidP="00ED5A2D">
            <w:pPr>
              <w:pStyle w:val="Dates"/>
              <w:jc w:val="center"/>
              <w:rPr>
                <w:color w:val="auto"/>
              </w:rPr>
            </w:pPr>
          </w:p>
        </w:tc>
        <w:tc>
          <w:tcPr>
            <w:tcW w:w="2970" w:type="dxa"/>
          </w:tcPr>
          <w:p w:rsidR="002F6E35" w:rsidRPr="004B6E4A" w:rsidRDefault="002F6E35" w:rsidP="007A2D92">
            <w:pPr>
              <w:pStyle w:val="Dates"/>
              <w:rPr>
                <w:color w:val="auto"/>
              </w:rPr>
            </w:pPr>
          </w:p>
        </w:tc>
        <w:tc>
          <w:tcPr>
            <w:tcW w:w="2700" w:type="dxa"/>
          </w:tcPr>
          <w:p w:rsidR="002F6E35" w:rsidRPr="004B6E4A" w:rsidRDefault="002F6E35" w:rsidP="007A2D92">
            <w:pPr>
              <w:pStyle w:val="Dates"/>
              <w:rPr>
                <w:color w:val="auto"/>
              </w:rPr>
            </w:pPr>
          </w:p>
        </w:tc>
        <w:tc>
          <w:tcPr>
            <w:tcW w:w="2880" w:type="dxa"/>
          </w:tcPr>
          <w:p w:rsidR="002F6E35" w:rsidRPr="004B6E4A" w:rsidRDefault="00E52DA5" w:rsidP="007A2D9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610" w:type="dxa"/>
          </w:tcPr>
          <w:p w:rsidR="002F6E35" w:rsidRPr="004B6E4A" w:rsidRDefault="00E52DA5" w:rsidP="007C765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700" w:type="dxa"/>
          </w:tcPr>
          <w:p w:rsidR="002F6E35" w:rsidRPr="00291A24" w:rsidRDefault="00E52DA5" w:rsidP="007A2D92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384" w:type="dxa"/>
          </w:tcPr>
          <w:p w:rsidR="002F6E35" w:rsidRPr="00291A24" w:rsidRDefault="00E52DA5" w:rsidP="00291A24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270A78" w:rsidRPr="004B6E4A" w:rsidTr="006331D4">
        <w:trPr>
          <w:trHeight w:hRule="exact" w:val="1666"/>
        </w:trPr>
        <w:tc>
          <w:tcPr>
            <w:tcW w:w="3150" w:type="dxa"/>
          </w:tcPr>
          <w:p w:rsidR="00767E69" w:rsidRPr="00114846" w:rsidRDefault="00767E69" w:rsidP="00767E69">
            <w:pPr>
              <w:rPr>
                <w:rFonts w:ascii="Gadugi" w:hAnsi="Gadugi"/>
                <w:sz w:val="20"/>
                <w:szCs w:val="20"/>
              </w:rPr>
            </w:pPr>
          </w:p>
          <w:p w:rsidR="00767E69" w:rsidRPr="00114846" w:rsidRDefault="00767E69" w:rsidP="00767E69">
            <w:pPr>
              <w:rPr>
                <w:rFonts w:ascii="Gadugi" w:hAnsi="Gadugi"/>
                <w:sz w:val="20"/>
                <w:szCs w:val="20"/>
              </w:rPr>
            </w:pPr>
          </w:p>
          <w:p w:rsidR="00767E69" w:rsidRPr="00114846" w:rsidRDefault="00767E69" w:rsidP="00767E69">
            <w:pPr>
              <w:rPr>
                <w:rFonts w:ascii="Gadugi" w:hAnsi="Gadugi"/>
                <w:sz w:val="20"/>
                <w:szCs w:val="20"/>
              </w:rPr>
            </w:pPr>
          </w:p>
          <w:p w:rsidR="00C65FAA" w:rsidRPr="00114846" w:rsidRDefault="00C65FAA" w:rsidP="00B520B4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:rsidR="00C65FAA" w:rsidRPr="00114846" w:rsidRDefault="00C65FAA" w:rsidP="00552EBF">
            <w:pPr>
              <w:rPr>
                <w:rFonts w:ascii="Gadugi" w:hAnsi="Gadugi"/>
                <w:sz w:val="20"/>
                <w:szCs w:val="20"/>
              </w:rPr>
            </w:pPr>
          </w:p>
          <w:p w:rsidR="00C65FAA" w:rsidRPr="00114846" w:rsidRDefault="00C65FAA" w:rsidP="00B520B4">
            <w:pPr>
              <w:jc w:val="center"/>
              <w:rPr>
                <w:rFonts w:ascii="Gadugi" w:hAnsi="Gadugi"/>
                <w:sz w:val="20"/>
                <w:szCs w:val="20"/>
              </w:rPr>
            </w:pPr>
          </w:p>
          <w:p w:rsidR="00C65FAA" w:rsidRPr="00114846" w:rsidRDefault="00C65FAA" w:rsidP="00C65FAA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970" w:type="dxa"/>
          </w:tcPr>
          <w:p w:rsidR="0071508E" w:rsidRPr="00114846" w:rsidRDefault="0071508E" w:rsidP="00E52DA5">
            <w:pPr>
              <w:spacing w:before="0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700" w:type="dxa"/>
          </w:tcPr>
          <w:p w:rsidR="007312A1" w:rsidRPr="00114846" w:rsidRDefault="007312A1" w:rsidP="007312A1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9:00</w:t>
            </w:r>
            <w:r>
              <w:rPr>
                <w:rFonts w:ascii="Gadugi" w:hAnsi="Gadugi"/>
                <w:sz w:val="20"/>
                <w:szCs w:val="20"/>
              </w:rPr>
              <w:t xml:space="preserve"> am</w:t>
            </w:r>
            <w:r w:rsidRPr="00114846">
              <w:rPr>
                <w:rFonts w:ascii="Gadugi" w:hAnsi="Gadugi"/>
                <w:sz w:val="20"/>
                <w:szCs w:val="20"/>
              </w:rPr>
              <w:t>-4:30 pm Office hours</w:t>
            </w:r>
          </w:p>
          <w:p w:rsidR="00767E69" w:rsidRPr="00114846" w:rsidRDefault="00767E69" w:rsidP="00E52DA5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880" w:type="dxa"/>
          </w:tcPr>
          <w:p w:rsidR="00FD645C" w:rsidRPr="00114846" w:rsidRDefault="00FD645C" w:rsidP="00ED5A2D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9:00</w:t>
            </w:r>
            <w:r>
              <w:rPr>
                <w:rFonts w:ascii="Gadugi" w:hAnsi="Gadugi"/>
                <w:sz w:val="20"/>
                <w:szCs w:val="20"/>
              </w:rPr>
              <w:t xml:space="preserve"> am</w:t>
            </w:r>
            <w:r w:rsidRPr="00114846">
              <w:rPr>
                <w:rFonts w:ascii="Gadugi" w:hAnsi="Gadugi"/>
                <w:sz w:val="20"/>
                <w:szCs w:val="20"/>
              </w:rPr>
              <w:t>-4:30 pm Office hours</w:t>
            </w:r>
          </w:p>
          <w:p w:rsidR="00F05CA3" w:rsidRPr="00794303" w:rsidRDefault="00794303" w:rsidP="00ED5A2D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9:0</w:t>
            </w:r>
            <w:r w:rsidR="00CA4B08" w:rsidRPr="00794303">
              <w:rPr>
                <w:rFonts w:ascii="Gadugi" w:hAnsi="Gadugi"/>
                <w:sz w:val="20"/>
                <w:szCs w:val="20"/>
              </w:rPr>
              <w:t>0am-4pm A</w:t>
            </w:r>
            <w:r>
              <w:rPr>
                <w:rFonts w:ascii="Gadugi" w:hAnsi="Gadugi"/>
                <w:sz w:val="20"/>
                <w:szCs w:val="20"/>
              </w:rPr>
              <w:t>rt Festival</w:t>
            </w:r>
          </w:p>
          <w:p w:rsidR="00E52DA5" w:rsidRDefault="00E52DA5" w:rsidP="00ED5A2D">
            <w:pPr>
              <w:rPr>
                <w:rFonts w:ascii="Gadugi" w:hAnsi="Gadugi"/>
                <w:color w:val="FF0000"/>
                <w:sz w:val="20"/>
                <w:szCs w:val="20"/>
              </w:rPr>
            </w:pPr>
          </w:p>
          <w:p w:rsidR="00552EBF" w:rsidRPr="00E52DA5" w:rsidRDefault="00552EBF" w:rsidP="00ED5A2D">
            <w:pPr>
              <w:rPr>
                <w:rFonts w:ascii="Gadugi" w:hAnsi="Gadugi"/>
                <w:color w:val="FF0000"/>
                <w:sz w:val="20"/>
                <w:szCs w:val="20"/>
              </w:rPr>
            </w:pPr>
            <w:r w:rsidRPr="00552EBF">
              <w:rPr>
                <w:rFonts w:ascii="Gadugi" w:hAnsi="Gadugi"/>
                <w:sz w:val="20"/>
                <w:szCs w:val="20"/>
              </w:rPr>
              <w:t>3:30 pm knitting</w:t>
            </w:r>
            <w:r>
              <w:rPr>
                <w:rFonts w:ascii="Gadugi" w:hAnsi="Gadugi"/>
                <w:sz w:val="20"/>
                <w:szCs w:val="20"/>
              </w:rPr>
              <w:t xml:space="preserve"> group</w:t>
            </w:r>
          </w:p>
          <w:p w:rsidR="00110642" w:rsidRPr="00E52DA5" w:rsidRDefault="00110642" w:rsidP="00ED5A2D">
            <w:pPr>
              <w:rPr>
                <w:rFonts w:ascii="Gadugi" w:hAnsi="Gadugi"/>
                <w:color w:val="FF0000"/>
                <w:sz w:val="20"/>
                <w:szCs w:val="20"/>
              </w:rPr>
            </w:pPr>
          </w:p>
          <w:p w:rsidR="00ED5A2D" w:rsidRPr="00114846" w:rsidRDefault="00ED5A2D" w:rsidP="00ED5A2D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610" w:type="dxa"/>
          </w:tcPr>
          <w:p w:rsidR="00674CD9" w:rsidRDefault="00674CD9" w:rsidP="00ED5A2D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9am-12pm Limited Office Hours</w:t>
            </w:r>
          </w:p>
          <w:p w:rsidR="00CA4B08" w:rsidRPr="00794303" w:rsidRDefault="00794303" w:rsidP="00ED5A2D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9:0</w:t>
            </w:r>
            <w:r w:rsidR="00CA4B08" w:rsidRPr="00794303">
              <w:rPr>
                <w:rFonts w:ascii="Gadugi" w:hAnsi="Gadugi"/>
                <w:sz w:val="20"/>
                <w:szCs w:val="20"/>
              </w:rPr>
              <w:t>0am-4pm</w:t>
            </w:r>
            <w:r>
              <w:rPr>
                <w:rFonts w:ascii="Gadugi" w:hAnsi="Gadugi"/>
                <w:sz w:val="20"/>
                <w:szCs w:val="20"/>
              </w:rPr>
              <w:t xml:space="preserve"> AF</w:t>
            </w:r>
          </w:p>
          <w:p w:rsidR="00CA4B08" w:rsidRPr="00114846" w:rsidRDefault="006D6741" w:rsidP="00ED5A2D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 pm Adult Ed. Committee Mtg</w:t>
            </w:r>
          </w:p>
          <w:p w:rsidR="00D030F2" w:rsidRPr="00114846" w:rsidRDefault="00D030F2" w:rsidP="00D030F2">
            <w:pPr>
              <w:rPr>
                <w:rFonts w:ascii="Gadugi" w:hAnsi="Gadugi"/>
                <w:sz w:val="20"/>
                <w:szCs w:val="20"/>
              </w:rPr>
            </w:pPr>
          </w:p>
          <w:p w:rsidR="008D3FF5" w:rsidRPr="00114846" w:rsidRDefault="008D3FF5" w:rsidP="006741BA">
            <w:pPr>
              <w:rPr>
                <w:rFonts w:ascii="Gadugi" w:hAnsi="Gadugi"/>
                <w:sz w:val="20"/>
                <w:szCs w:val="20"/>
              </w:rPr>
            </w:pPr>
          </w:p>
          <w:p w:rsidR="004A169D" w:rsidRPr="00114846" w:rsidRDefault="004A169D" w:rsidP="006741BA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6E35" w:rsidRPr="00114846" w:rsidRDefault="002F6E35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384" w:type="dxa"/>
          </w:tcPr>
          <w:p w:rsidR="009F473F" w:rsidRDefault="009F473F" w:rsidP="00C84076">
            <w:pPr>
              <w:pStyle w:val="Dates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ED5A2D" w:rsidRPr="00114846" w:rsidRDefault="00ED5A2D" w:rsidP="00C84076">
            <w:pPr>
              <w:pStyle w:val="Dates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</w:tc>
      </w:tr>
      <w:tr w:rsidR="00270A78" w:rsidRPr="004B6E4A" w:rsidTr="0063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3150" w:type="dxa"/>
          </w:tcPr>
          <w:p w:rsidR="002F6E35" w:rsidRPr="00114846" w:rsidRDefault="00136B71" w:rsidP="00E52DA5">
            <w:pPr>
              <w:pStyle w:val="Dates"/>
              <w:tabs>
                <w:tab w:val="left" w:pos="184"/>
                <w:tab w:val="right" w:pos="2502"/>
              </w:tabs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b/>
                <w:color w:val="auto"/>
                <w:sz w:val="20"/>
                <w:szCs w:val="20"/>
              </w:rPr>
              <w:t>Day of Pentecost</w:t>
            </w:r>
            <w:r w:rsidR="00270A78">
              <w:rPr>
                <w:rFonts w:ascii="Gadugi" w:hAnsi="Gadugi"/>
                <w:b/>
                <w:color w:val="auto"/>
                <w:sz w:val="20"/>
                <w:szCs w:val="20"/>
              </w:rPr>
              <w:t xml:space="preserve">     </w:t>
            </w:r>
            <w:r w:rsidR="00E52DA5">
              <w:rPr>
                <w:rFonts w:ascii="Gadugi" w:hAnsi="Gadugi"/>
                <w:color w:val="auto"/>
                <w:sz w:val="20"/>
                <w:szCs w:val="20"/>
              </w:rPr>
              <w:t>5</w:t>
            </w:r>
          </w:p>
        </w:tc>
        <w:tc>
          <w:tcPr>
            <w:tcW w:w="2970" w:type="dxa"/>
          </w:tcPr>
          <w:p w:rsidR="002F6E35" w:rsidRPr="00114846" w:rsidRDefault="00B93F64" w:rsidP="006F3A4F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color w:val="auto"/>
                <w:sz w:val="20"/>
                <w:szCs w:val="20"/>
              </w:rPr>
              <w:t xml:space="preserve">Meals on Wheels Week       </w:t>
            </w:r>
            <w:r w:rsidR="00E52DA5">
              <w:rPr>
                <w:rFonts w:ascii="Gadugi" w:hAnsi="Gadugi"/>
                <w:color w:val="auto"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2F6E35" w:rsidRPr="00114846" w:rsidRDefault="00A27E49" w:rsidP="00AD63F8">
            <w:pPr>
              <w:pStyle w:val="Dates"/>
              <w:jc w:val="center"/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color w:val="auto"/>
                <w:sz w:val="20"/>
                <w:szCs w:val="20"/>
              </w:rPr>
              <w:t xml:space="preserve">                 </w:t>
            </w:r>
            <w:r w:rsidR="00270A78">
              <w:rPr>
                <w:rFonts w:ascii="Gadugi" w:hAnsi="Gadugi"/>
                <w:color w:val="auto"/>
                <w:sz w:val="20"/>
                <w:szCs w:val="20"/>
              </w:rPr>
              <w:t xml:space="preserve">                      </w:t>
            </w:r>
            <w:r w:rsidR="00E52DA5">
              <w:rPr>
                <w:rFonts w:ascii="Gadugi" w:hAnsi="Gadugi"/>
                <w:color w:val="auto"/>
                <w:sz w:val="20"/>
                <w:szCs w:val="20"/>
              </w:rPr>
              <w:t>7</w:t>
            </w:r>
            <w:r>
              <w:rPr>
                <w:rFonts w:ascii="Gadugi" w:hAnsi="Gadugi"/>
                <w:color w:val="auto"/>
                <w:sz w:val="20"/>
                <w:szCs w:val="20"/>
              </w:rPr>
              <w:t xml:space="preserve"> </w:t>
            </w:r>
            <w:r w:rsidR="00AD63F8">
              <w:rPr>
                <w:rFonts w:ascii="Gadugi" w:hAnsi="Gadugi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80" w:type="dxa"/>
          </w:tcPr>
          <w:p w:rsidR="002F6E35" w:rsidRPr="00114846" w:rsidRDefault="00E52DA5" w:rsidP="006F3A4F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color w:val="auto"/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:rsidR="002F6E35" w:rsidRPr="00114846" w:rsidRDefault="00E52DA5" w:rsidP="006F3A4F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color w:val="auto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2F6E35" w:rsidRPr="00114846" w:rsidRDefault="00FD645C" w:rsidP="00E52DA5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color w:val="auto"/>
                <w:sz w:val="20"/>
                <w:szCs w:val="20"/>
              </w:rPr>
              <w:t>1</w:t>
            </w:r>
            <w:r w:rsidR="00E52DA5">
              <w:rPr>
                <w:rFonts w:ascii="Gadugi" w:hAnsi="Gadugi"/>
                <w:color w:val="auto"/>
                <w:sz w:val="20"/>
                <w:szCs w:val="20"/>
              </w:rPr>
              <w:t>0</w:t>
            </w:r>
          </w:p>
        </w:tc>
        <w:tc>
          <w:tcPr>
            <w:tcW w:w="2384" w:type="dxa"/>
          </w:tcPr>
          <w:p w:rsidR="002F6E35" w:rsidRPr="00114846" w:rsidRDefault="00FD645C" w:rsidP="00291A24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color w:val="auto"/>
                <w:sz w:val="20"/>
                <w:szCs w:val="20"/>
              </w:rPr>
              <w:t>1</w:t>
            </w:r>
            <w:r w:rsidR="00E52DA5">
              <w:rPr>
                <w:rFonts w:ascii="Gadugi" w:hAnsi="Gadugi"/>
                <w:color w:val="auto"/>
                <w:sz w:val="20"/>
                <w:szCs w:val="20"/>
              </w:rPr>
              <w:t>1</w:t>
            </w:r>
          </w:p>
        </w:tc>
      </w:tr>
      <w:tr w:rsidR="00270A78" w:rsidRPr="004B6E4A" w:rsidTr="006331D4">
        <w:trPr>
          <w:trHeight w:hRule="exact" w:val="1783"/>
        </w:trPr>
        <w:tc>
          <w:tcPr>
            <w:tcW w:w="3150" w:type="dxa"/>
          </w:tcPr>
          <w:p w:rsidR="00552EBF" w:rsidRDefault="00BB0704" w:rsidP="00ED5A2D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 xml:space="preserve">9:30 am </w:t>
            </w:r>
            <w:r w:rsidR="00796239" w:rsidRPr="00114846">
              <w:rPr>
                <w:rFonts w:ascii="Gadugi" w:hAnsi="Gadugi"/>
                <w:sz w:val="20"/>
                <w:szCs w:val="20"/>
              </w:rPr>
              <w:t>Worship</w:t>
            </w:r>
            <w:r w:rsidR="00552EBF">
              <w:rPr>
                <w:rFonts w:ascii="Gadugi" w:hAnsi="Gadugi"/>
                <w:sz w:val="20"/>
                <w:szCs w:val="20"/>
              </w:rPr>
              <w:t>-Communion, Confirmation</w:t>
            </w:r>
          </w:p>
          <w:p w:rsidR="00552EBF" w:rsidRPr="00552EBF" w:rsidRDefault="00552EBF" w:rsidP="00422B1E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10:30am Coffee Plus!</w:t>
            </w:r>
          </w:p>
          <w:p w:rsidR="00B523E0" w:rsidRPr="00114846" w:rsidRDefault="00552EBF" w:rsidP="007645D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3:30 pm Racism Discussion Group</w:t>
            </w:r>
          </w:p>
        </w:tc>
        <w:tc>
          <w:tcPr>
            <w:tcW w:w="2970" w:type="dxa"/>
          </w:tcPr>
          <w:p w:rsidR="00975A67" w:rsidRPr="00114846" w:rsidRDefault="00B523E0" w:rsidP="00D3773E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</w:t>
            </w:r>
            <w:r w:rsidR="00975A67" w:rsidRPr="00114846">
              <w:rPr>
                <w:rFonts w:ascii="Gadugi" w:hAnsi="Gadugi"/>
                <w:sz w:val="20"/>
                <w:szCs w:val="20"/>
              </w:rPr>
              <w:t>0</w:t>
            </w:r>
            <w:r w:rsidR="00617BF1">
              <w:rPr>
                <w:rFonts w:ascii="Gadugi" w:hAnsi="Gadugi"/>
                <w:sz w:val="20"/>
                <w:szCs w:val="20"/>
              </w:rPr>
              <w:t xml:space="preserve"> am</w:t>
            </w:r>
            <w:r w:rsidR="00975A67" w:rsidRPr="00114846">
              <w:rPr>
                <w:rFonts w:ascii="Gadugi" w:hAnsi="Gadugi"/>
                <w:sz w:val="20"/>
                <w:szCs w:val="20"/>
              </w:rPr>
              <w:t>-4:30 pm Office hours</w:t>
            </w:r>
          </w:p>
          <w:p w:rsidR="0035338E" w:rsidRDefault="00803F80" w:rsidP="007645D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</w:t>
            </w:r>
            <w:r w:rsidR="00794303">
              <w:rPr>
                <w:rFonts w:ascii="Gadugi" w:hAnsi="Gadugi"/>
                <w:sz w:val="20"/>
                <w:szCs w:val="20"/>
              </w:rPr>
              <w:t xml:space="preserve"> am Green Team Mtg [zoom]</w:t>
            </w:r>
          </w:p>
          <w:p w:rsidR="00794303" w:rsidRPr="00794303" w:rsidRDefault="00794303" w:rsidP="00794303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9:0</w:t>
            </w:r>
            <w:r w:rsidRPr="00794303">
              <w:rPr>
                <w:rFonts w:ascii="Gadugi" w:hAnsi="Gadugi"/>
                <w:sz w:val="20"/>
                <w:szCs w:val="20"/>
              </w:rPr>
              <w:t xml:space="preserve">0am-4pm </w:t>
            </w:r>
            <w:r>
              <w:rPr>
                <w:rFonts w:ascii="Gadugi" w:hAnsi="Gadugi"/>
                <w:sz w:val="20"/>
                <w:szCs w:val="20"/>
              </w:rPr>
              <w:t>AF</w:t>
            </w:r>
          </w:p>
          <w:p w:rsidR="00794303" w:rsidRPr="00114846" w:rsidRDefault="00794303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35338E" w:rsidRDefault="0035338E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EE3BC7" w:rsidRDefault="00EE3BC7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EE3BC7" w:rsidRPr="00114846" w:rsidRDefault="00EE3BC7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E3BC7" w:rsidRDefault="00EE3BC7" w:rsidP="00EE3BC7">
            <w:pPr>
              <w:rPr>
                <w:rFonts w:ascii="Gadugi" w:hAnsi="Gadugi"/>
                <w:sz w:val="10"/>
                <w:szCs w:val="10"/>
              </w:rPr>
            </w:pPr>
          </w:p>
          <w:p w:rsidR="00EE3BC7" w:rsidRDefault="00EE3BC7" w:rsidP="00EE3BC7">
            <w:pPr>
              <w:rPr>
                <w:rFonts w:ascii="Gadugi" w:hAnsi="Gadugi"/>
                <w:sz w:val="10"/>
                <w:szCs w:val="10"/>
              </w:rPr>
            </w:pPr>
          </w:p>
          <w:p w:rsidR="00EE3BC7" w:rsidRDefault="00EE3BC7" w:rsidP="00EE3BC7">
            <w:pPr>
              <w:rPr>
                <w:rFonts w:ascii="Gadugi" w:hAnsi="Gadugi"/>
                <w:sz w:val="10"/>
                <w:szCs w:val="10"/>
              </w:rPr>
            </w:pPr>
          </w:p>
          <w:p w:rsidR="00EE3BC7" w:rsidRDefault="00EE3BC7" w:rsidP="00EE3BC7">
            <w:pPr>
              <w:rPr>
                <w:rFonts w:ascii="Gadugi" w:hAnsi="Gadugi"/>
                <w:sz w:val="10"/>
                <w:szCs w:val="10"/>
              </w:rPr>
            </w:pPr>
          </w:p>
          <w:p w:rsidR="00EE3BC7" w:rsidRDefault="00EE3BC7" w:rsidP="00EE3BC7">
            <w:pPr>
              <w:rPr>
                <w:rFonts w:ascii="Gadugi" w:hAnsi="Gadugi"/>
                <w:sz w:val="10"/>
                <w:szCs w:val="10"/>
              </w:rPr>
            </w:pPr>
          </w:p>
          <w:p w:rsidR="00EE3BC7" w:rsidRDefault="00EE3BC7" w:rsidP="00EE3BC7">
            <w:pPr>
              <w:rPr>
                <w:rFonts w:ascii="Gadugi" w:hAnsi="Gadugi"/>
                <w:sz w:val="10"/>
                <w:szCs w:val="10"/>
              </w:rPr>
            </w:pPr>
          </w:p>
          <w:p w:rsidR="00EE3BC7" w:rsidRDefault="00EE3BC7" w:rsidP="00EE3BC7">
            <w:pPr>
              <w:rPr>
                <w:rFonts w:ascii="Gadugi" w:hAnsi="Gadugi"/>
                <w:sz w:val="10"/>
                <w:szCs w:val="10"/>
              </w:rPr>
            </w:pPr>
          </w:p>
          <w:p w:rsidR="00ED5A2D" w:rsidRPr="00114846" w:rsidRDefault="00ED5A2D" w:rsidP="00EE3BC7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412DB" w:rsidRPr="00114846" w:rsidRDefault="00E412DB" w:rsidP="00E412DB">
            <w:pPr>
              <w:spacing w:line="276" w:lineRule="auto"/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</w:t>
            </w:r>
            <w:r w:rsidR="00151654" w:rsidRPr="00114846">
              <w:rPr>
                <w:rFonts w:ascii="Gadugi" w:hAnsi="Gadugi"/>
                <w:sz w:val="20"/>
                <w:szCs w:val="20"/>
              </w:rPr>
              <w:t>0</w:t>
            </w:r>
            <w:r w:rsidR="00617BF1">
              <w:rPr>
                <w:rFonts w:ascii="Gadugi" w:hAnsi="Gadugi"/>
                <w:sz w:val="20"/>
                <w:szCs w:val="20"/>
              </w:rPr>
              <w:t xml:space="preserve"> am</w:t>
            </w:r>
            <w:r w:rsidR="00151654" w:rsidRPr="00114846">
              <w:rPr>
                <w:rFonts w:ascii="Gadugi" w:hAnsi="Gadugi"/>
                <w:sz w:val="20"/>
                <w:szCs w:val="20"/>
              </w:rPr>
              <w:t>-</w:t>
            </w:r>
            <w:r w:rsidR="004A169D" w:rsidRPr="00114846">
              <w:rPr>
                <w:rFonts w:ascii="Gadugi" w:hAnsi="Gadugi"/>
                <w:sz w:val="20"/>
                <w:szCs w:val="20"/>
              </w:rPr>
              <w:t>4:</w:t>
            </w:r>
            <w:r w:rsidR="00D915B1" w:rsidRPr="00114846">
              <w:rPr>
                <w:rFonts w:ascii="Gadugi" w:hAnsi="Gadugi"/>
                <w:sz w:val="20"/>
                <w:szCs w:val="20"/>
              </w:rPr>
              <w:t>30</w:t>
            </w:r>
            <w:r w:rsidR="00670517" w:rsidRPr="00114846">
              <w:rPr>
                <w:rFonts w:ascii="Gadugi" w:hAnsi="Gadugi"/>
                <w:sz w:val="20"/>
                <w:szCs w:val="20"/>
              </w:rPr>
              <w:t>pm Office hours</w:t>
            </w:r>
          </w:p>
          <w:p w:rsidR="00794303" w:rsidRPr="00794303" w:rsidRDefault="00794303" w:rsidP="00794303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9:0</w:t>
            </w:r>
            <w:r w:rsidRPr="00794303">
              <w:rPr>
                <w:rFonts w:ascii="Gadugi" w:hAnsi="Gadugi"/>
                <w:sz w:val="20"/>
                <w:szCs w:val="20"/>
              </w:rPr>
              <w:t xml:space="preserve">0am-4pm </w:t>
            </w:r>
            <w:r>
              <w:rPr>
                <w:rFonts w:ascii="Gadugi" w:hAnsi="Gadugi"/>
                <w:sz w:val="20"/>
                <w:szCs w:val="20"/>
              </w:rPr>
              <w:t>AF</w:t>
            </w:r>
          </w:p>
          <w:p w:rsidR="00ED5A2D" w:rsidRPr="00114846" w:rsidRDefault="00ED5A2D" w:rsidP="00552EBF">
            <w:pPr>
              <w:spacing w:line="276" w:lineRule="auto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610" w:type="dxa"/>
          </w:tcPr>
          <w:p w:rsidR="00975A67" w:rsidRPr="00114846" w:rsidRDefault="00B523E0" w:rsidP="007645D9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9:00-4:30</w:t>
            </w:r>
            <w:r w:rsidR="00E412DB" w:rsidRPr="00114846">
              <w:rPr>
                <w:rFonts w:ascii="Gadugi" w:hAnsi="Gadugi"/>
                <w:sz w:val="20"/>
                <w:szCs w:val="20"/>
              </w:rPr>
              <w:t xml:space="preserve"> </w:t>
            </w:r>
            <w:r w:rsidR="00975A67" w:rsidRPr="00114846">
              <w:rPr>
                <w:rFonts w:ascii="Gadugi" w:hAnsi="Gadugi"/>
                <w:sz w:val="20"/>
                <w:szCs w:val="20"/>
              </w:rPr>
              <w:t>pm Office hours</w:t>
            </w:r>
          </w:p>
          <w:p w:rsidR="00794303" w:rsidRDefault="00794303" w:rsidP="00794303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9:0</w:t>
            </w:r>
            <w:r w:rsidRPr="00794303">
              <w:rPr>
                <w:rFonts w:ascii="Gadugi" w:hAnsi="Gadugi"/>
                <w:sz w:val="20"/>
                <w:szCs w:val="20"/>
              </w:rPr>
              <w:t xml:space="preserve">0am-4pm </w:t>
            </w:r>
            <w:r>
              <w:rPr>
                <w:rFonts w:ascii="Gadugi" w:hAnsi="Gadugi"/>
                <w:sz w:val="20"/>
                <w:szCs w:val="20"/>
              </w:rPr>
              <w:t>AF</w:t>
            </w:r>
          </w:p>
          <w:p w:rsidR="00F1617C" w:rsidRDefault="00F1617C" w:rsidP="00794303">
            <w:pPr>
              <w:rPr>
                <w:rFonts w:ascii="Gadugi" w:hAnsi="Gadugi"/>
                <w:sz w:val="20"/>
                <w:szCs w:val="20"/>
              </w:rPr>
            </w:pPr>
          </w:p>
          <w:p w:rsidR="00F1617C" w:rsidRPr="00794303" w:rsidRDefault="00F1617C" w:rsidP="00794303">
            <w:pPr>
              <w:rPr>
                <w:rFonts w:ascii="Gadugi" w:hAnsi="Gadugi"/>
                <w:sz w:val="20"/>
                <w:szCs w:val="20"/>
              </w:rPr>
            </w:pPr>
          </w:p>
          <w:p w:rsidR="00B05800" w:rsidRPr="00114846" w:rsidRDefault="00F1617C" w:rsidP="007645D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6pm-8:30pm Cello Recital</w:t>
            </w:r>
          </w:p>
          <w:p w:rsidR="00B05800" w:rsidRPr="00114846" w:rsidRDefault="00B05800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E412DB" w:rsidRPr="00114846" w:rsidRDefault="00E412DB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9F473F" w:rsidRPr="00114846" w:rsidRDefault="009F473F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9F473F" w:rsidRPr="00114846" w:rsidRDefault="009F473F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700" w:type="dxa"/>
          </w:tcPr>
          <w:p w:rsidR="0071508E" w:rsidRPr="00114846" w:rsidRDefault="0071508E" w:rsidP="00EE3BC7">
            <w:pPr>
              <w:spacing w:before="0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384" w:type="dxa"/>
          </w:tcPr>
          <w:p w:rsidR="00AD63F8" w:rsidRDefault="00AD63F8" w:rsidP="00B42B8C">
            <w:pPr>
              <w:pStyle w:val="Dates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1F74AC" w:rsidRDefault="001F74AC" w:rsidP="002668EF">
            <w:pPr>
              <w:pStyle w:val="Dates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2668EF" w:rsidRDefault="002668EF" w:rsidP="002668EF">
            <w:pPr>
              <w:pStyle w:val="Dates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2668EF" w:rsidRDefault="002668EF" w:rsidP="002668EF">
            <w:pPr>
              <w:pStyle w:val="Dates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2668EF" w:rsidRPr="00114846" w:rsidRDefault="00D24B78" w:rsidP="002668EF">
            <w:pPr>
              <w:pStyle w:val="Dates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color w:val="auto"/>
                <w:sz w:val="20"/>
                <w:szCs w:val="20"/>
              </w:rPr>
              <w:t>3-5 pm</w:t>
            </w:r>
            <w:r w:rsidR="002668EF">
              <w:rPr>
                <w:rFonts w:ascii="Gadugi" w:hAnsi="Gadugi"/>
                <w:color w:val="auto"/>
                <w:sz w:val="20"/>
                <w:szCs w:val="20"/>
              </w:rPr>
              <w:t xml:space="preserve"> Art Festival Closing Event</w:t>
            </w:r>
          </w:p>
          <w:p w:rsidR="001F74AC" w:rsidRPr="00114846" w:rsidRDefault="001F74AC" w:rsidP="00291A24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1F15E1" w:rsidRPr="00114846" w:rsidRDefault="001F15E1" w:rsidP="00C84076">
            <w:pPr>
              <w:pStyle w:val="Dates"/>
              <w:jc w:val="center"/>
              <w:rPr>
                <w:rFonts w:ascii="Gadugi" w:hAnsi="Gadugi"/>
                <w:color w:val="auto"/>
                <w:sz w:val="20"/>
                <w:szCs w:val="20"/>
              </w:rPr>
            </w:pPr>
          </w:p>
        </w:tc>
      </w:tr>
      <w:tr w:rsidR="00270A78" w:rsidRPr="004B6E4A" w:rsidTr="0063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3150" w:type="dxa"/>
          </w:tcPr>
          <w:p w:rsidR="002F6E35" w:rsidRPr="00114846" w:rsidRDefault="00136B71" w:rsidP="00E52DA5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b/>
                <w:sz w:val="20"/>
                <w:szCs w:val="20"/>
              </w:rPr>
              <w:t>Trinity Sunday</w:t>
            </w:r>
            <w:r w:rsidR="00ED5A2D">
              <w:rPr>
                <w:rFonts w:ascii="Gadugi" w:hAnsi="Gadugi"/>
                <w:b/>
                <w:sz w:val="20"/>
                <w:szCs w:val="20"/>
              </w:rPr>
              <w:t xml:space="preserve">       </w:t>
            </w:r>
            <w:r w:rsidR="00E52DA5">
              <w:rPr>
                <w:rFonts w:ascii="Gadugi" w:hAnsi="Gadugi"/>
                <w:sz w:val="20"/>
                <w:szCs w:val="20"/>
              </w:rPr>
              <w:t>12</w:t>
            </w:r>
          </w:p>
        </w:tc>
        <w:tc>
          <w:tcPr>
            <w:tcW w:w="2970" w:type="dxa"/>
          </w:tcPr>
          <w:p w:rsidR="002F6E35" w:rsidRPr="00114846" w:rsidRDefault="006F3A4F" w:rsidP="007B7D00">
            <w:pPr>
              <w:jc w:val="right"/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1</w:t>
            </w:r>
            <w:r w:rsidR="00E52DA5">
              <w:rPr>
                <w:rFonts w:ascii="Gadugi" w:hAnsi="Gadug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2F6E35" w:rsidRPr="00114846" w:rsidRDefault="00E52DA5" w:rsidP="007B7D00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2F6E35" w:rsidRPr="00114846" w:rsidRDefault="00E52DA5" w:rsidP="007B7D00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2F6E35" w:rsidRPr="00114846" w:rsidRDefault="00E52DA5" w:rsidP="007B7D00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16</w:t>
            </w:r>
          </w:p>
        </w:tc>
        <w:tc>
          <w:tcPr>
            <w:tcW w:w="2700" w:type="dxa"/>
          </w:tcPr>
          <w:p w:rsidR="002F6E35" w:rsidRPr="00114846" w:rsidRDefault="00E52DA5" w:rsidP="007B7D00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17</w:t>
            </w:r>
          </w:p>
        </w:tc>
        <w:tc>
          <w:tcPr>
            <w:tcW w:w="2384" w:type="dxa"/>
          </w:tcPr>
          <w:p w:rsidR="002F6E35" w:rsidRPr="00114846" w:rsidRDefault="00E52DA5" w:rsidP="00291A24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color w:val="auto"/>
                <w:sz w:val="20"/>
                <w:szCs w:val="20"/>
              </w:rPr>
              <w:t>18</w:t>
            </w:r>
          </w:p>
        </w:tc>
      </w:tr>
      <w:tr w:rsidR="00270A78" w:rsidRPr="004B6E4A" w:rsidTr="006331D4">
        <w:trPr>
          <w:trHeight w:hRule="exact" w:val="1756"/>
        </w:trPr>
        <w:tc>
          <w:tcPr>
            <w:tcW w:w="3150" w:type="dxa"/>
          </w:tcPr>
          <w:p w:rsidR="008B7700" w:rsidRPr="00ED5A2D" w:rsidRDefault="002B0CD9" w:rsidP="00ED5A2D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 xml:space="preserve">9:30 am </w:t>
            </w:r>
            <w:r w:rsidR="00796239" w:rsidRPr="00114846">
              <w:rPr>
                <w:rFonts w:ascii="Gadugi" w:hAnsi="Gadugi"/>
                <w:sz w:val="20"/>
                <w:szCs w:val="20"/>
              </w:rPr>
              <w:t>Worship</w:t>
            </w:r>
            <w:r w:rsidR="00B52D0E" w:rsidRPr="00114846">
              <w:rPr>
                <w:rFonts w:ascii="Gadugi" w:hAnsi="Gadugi"/>
                <w:sz w:val="20"/>
                <w:szCs w:val="20"/>
              </w:rPr>
              <w:t xml:space="preserve"> </w:t>
            </w:r>
          </w:p>
          <w:p w:rsidR="00151654" w:rsidRPr="00114846" w:rsidRDefault="00D24B78" w:rsidP="007645D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10:30 Coffee Plus!</w:t>
            </w:r>
          </w:p>
          <w:p w:rsidR="00D6333C" w:rsidRPr="00114846" w:rsidRDefault="00D6333C" w:rsidP="002649D5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970" w:type="dxa"/>
          </w:tcPr>
          <w:p w:rsidR="00C65FAA" w:rsidRDefault="00E412DB" w:rsidP="007645D9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</w:t>
            </w:r>
            <w:r w:rsidR="006D0B67" w:rsidRPr="00114846">
              <w:rPr>
                <w:rFonts w:ascii="Gadugi" w:hAnsi="Gadugi"/>
                <w:sz w:val="20"/>
                <w:szCs w:val="20"/>
              </w:rPr>
              <w:t>0</w:t>
            </w:r>
            <w:r w:rsidR="00617BF1">
              <w:rPr>
                <w:rFonts w:ascii="Gadugi" w:hAnsi="Gadugi"/>
                <w:sz w:val="20"/>
                <w:szCs w:val="20"/>
              </w:rPr>
              <w:t xml:space="preserve"> am</w:t>
            </w:r>
            <w:r w:rsidR="009F473F" w:rsidRPr="00114846">
              <w:rPr>
                <w:rFonts w:ascii="Gadugi" w:hAnsi="Gadugi"/>
                <w:sz w:val="20"/>
                <w:szCs w:val="20"/>
              </w:rPr>
              <w:t>-4</w:t>
            </w:r>
            <w:r w:rsidR="00BB0704" w:rsidRPr="00114846">
              <w:rPr>
                <w:rFonts w:ascii="Gadugi" w:hAnsi="Gadugi"/>
                <w:sz w:val="20"/>
                <w:szCs w:val="20"/>
              </w:rPr>
              <w:t xml:space="preserve">:30 </w:t>
            </w:r>
            <w:r w:rsidR="009F473F" w:rsidRPr="00114846">
              <w:rPr>
                <w:rFonts w:ascii="Gadugi" w:hAnsi="Gadugi"/>
                <w:sz w:val="20"/>
                <w:szCs w:val="20"/>
              </w:rPr>
              <w:t>pm Office hours</w:t>
            </w:r>
          </w:p>
          <w:p w:rsidR="00D24B78" w:rsidRDefault="00794303" w:rsidP="007645D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9:0</w:t>
            </w:r>
            <w:r w:rsidRPr="00794303">
              <w:rPr>
                <w:rFonts w:ascii="Gadugi" w:hAnsi="Gadugi"/>
                <w:sz w:val="20"/>
                <w:szCs w:val="20"/>
              </w:rPr>
              <w:t xml:space="preserve">0am-4pm </w:t>
            </w:r>
            <w:r>
              <w:rPr>
                <w:rFonts w:ascii="Gadugi" w:hAnsi="Gadugi"/>
                <w:sz w:val="20"/>
                <w:szCs w:val="20"/>
              </w:rPr>
              <w:t>AF</w:t>
            </w:r>
          </w:p>
          <w:p w:rsidR="00D24B78" w:rsidRPr="00114846" w:rsidRDefault="00D24B78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C65FAA" w:rsidRPr="00114846" w:rsidRDefault="00CE1CE2" w:rsidP="007645D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5:15 pm Worship Team Mtg</w:t>
            </w:r>
          </w:p>
        </w:tc>
        <w:tc>
          <w:tcPr>
            <w:tcW w:w="2700" w:type="dxa"/>
          </w:tcPr>
          <w:p w:rsidR="00D4320C" w:rsidRDefault="00D4320C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D4320C" w:rsidRPr="00114846" w:rsidRDefault="00D24B78" w:rsidP="007645D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Presby</w:t>
            </w:r>
            <w:r w:rsidR="00EF406C">
              <w:rPr>
                <w:rFonts w:ascii="Gadugi" w:hAnsi="Gadugi"/>
                <w:sz w:val="20"/>
                <w:szCs w:val="20"/>
              </w:rPr>
              <w:t>tery Meeting at Kalamazoo First P.C.</w:t>
            </w:r>
          </w:p>
          <w:p w:rsidR="00B523E0" w:rsidRPr="00114846" w:rsidRDefault="00B523E0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D4320C" w:rsidRPr="00114846" w:rsidRDefault="00D4320C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70517" w:rsidRPr="00114846" w:rsidRDefault="00E412DB" w:rsidP="00072F73">
            <w:pPr>
              <w:spacing w:line="276" w:lineRule="auto"/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</w:t>
            </w:r>
            <w:r w:rsidR="006D0B67" w:rsidRPr="00114846">
              <w:rPr>
                <w:rFonts w:ascii="Gadugi" w:hAnsi="Gadugi"/>
                <w:sz w:val="20"/>
                <w:szCs w:val="20"/>
              </w:rPr>
              <w:t>0</w:t>
            </w:r>
            <w:r w:rsidR="00617BF1">
              <w:rPr>
                <w:rFonts w:ascii="Gadugi" w:hAnsi="Gadugi"/>
                <w:sz w:val="20"/>
                <w:szCs w:val="20"/>
              </w:rPr>
              <w:t xml:space="preserve"> am</w:t>
            </w:r>
            <w:r w:rsidR="006D0B67" w:rsidRPr="00114846">
              <w:rPr>
                <w:rFonts w:ascii="Gadugi" w:hAnsi="Gadugi"/>
                <w:sz w:val="20"/>
                <w:szCs w:val="20"/>
              </w:rPr>
              <w:t xml:space="preserve">-4:30 </w:t>
            </w:r>
            <w:r w:rsidR="00670517" w:rsidRPr="00114846">
              <w:rPr>
                <w:rFonts w:ascii="Gadugi" w:hAnsi="Gadugi"/>
                <w:sz w:val="20"/>
                <w:szCs w:val="20"/>
              </w:rPr>
              <w:t>pm Office hours</w:t>
            </w:r>
          </w:p>
          <w:p w:rsidR="00803F80" w:rsidRPr="00794303" w:rsidRDefault="00794303" w:rsidP="007645D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9:0</w:t>
            </w:r>
            <w:r w:rsidRPr="00794303">
              <w:rPr>
                <w:rFonts w:ascii="Gadugi" w:hAnsi="Gadugi"/>
                <w:sz w:val="20"/>
                <w:szCs w:val="20"/>
              </w:rPr>
              <w:t xml:space="preserve">0am-4pm </w:t>
            </w:r>
            <w:r>
              <w:rPr>
                <w:rFonts w:ascii="Gadugi" w:hAnsi="Gadugi"/>
                <w:sz w:val="20"/>
                <w:szCs w:val="20"/>
              </w:rPr>
              <w:t>AF</w:t>
            </w:r>
          </w:p>
          <w:p w:rsidR="00803F80" w:rsidRPr="00803F80" w:rsidRDefault="00803F80" w:rsidP="007645D9">
            <w:pPr>
              <w:rPr>
                <w:rFonts w:ascii="Gadugi" w:hAnsi="Gadugi"/>
                <w:sz w:val="20"/>
                <w:szCs w:val="20"/>
              </w:rPr>
            </w:pPr>
            <w:r w:rsidRPr="00803F80">
              <w:rPr>
                <w:rFonts w:ascii="Gadugi" w:hAnsi="Gadugi"/>
                <w:sz w:val="20"/>
                <w:szCs w:val="20"/>
              </w:rPr>
              <w:t>7 pm Session Meeting</w:t>
            </w:r>
            <w:r w:rsidR="00D24B78">
              <w:rPr>
                <w:rFonts w:ascii="Gadugi" w:hAnsi="Gadugi"/>
                <w:sz w:val="20"/>
                <w:szCs w:val="20"/>
              </w:rPr>
              <w:t xml:space="preserve"> [zoom]</w:t>
            </w:r>
          </w:p>
          <w:p w:rsidR="00ED5A2D" w:rsidRPr="00114846" w:rsidRDefault="00ED5A2D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610" w:type="dxa"/>
          </w:tcPr>
          <w:p w:rsidR="00975A67" w:rsidRPr="00114846" w:rsidRDefault="00B523E0" w:rsidP="007645D9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9:00</w:t>
            </w:r>
            <w:r w:rsidR="00617BF1">
              <w:rPr>
                <w:rFonts w:ascii="Gadugi" w:hAnsi="Gadugi"/>
                <w:sz w:val="20"/>
                <w:szCs w:val="20"/>
              </w:rPr>
              <w:t xml:space="preserve"> am</w:t>
            </w:r>
            <w:r w:rsidRPr="00114846">
              <w:rPr>
                <w:rFonts w:ascii="Gadugi" w:hAnsi="Gadugi"/>
                <w:sz w:val="20"/>
                <w:szCs w:val="20"/>
              </w:rPr>
              <w:t>-4:30</w:t>
            </w:r>
            <w:r w:rsidR="00E412DB" w:rsidRPr="00114846">
              <w:rPr>
                <w:rFonts w:ascii="Gadugi" w:hAnsi="Gadugi"/>
                <w:sz w:val="20"/>
                <w:szCs w:val="20"/>
              </w:rPr>
              <w:t xml:space="preserve"> </w:t>
            </w:r>
            <w:r w:rsidR="00975A67" w:rsidRPr="00114846">
              <w:rPr>
                <w:rFonts w:ascii="Gadugi" w:hAnsi="Gadugi"/>
                <w:sz w:val="20"/>
                <w:szCs w:val="20"/>
              </w:rPr>
              <w:t>pm Office hours</w:t>
            </w:r>
          </w:p>
          <w:p w:rsidR="00114846" w:rsidRPr="00114846" w:rsidRDefault="00114846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371FBD" w:rsidRPr="00114846" w:rsidRDefault="00371FBD" w:rsidP="00D218A2">
            <w:pPr>
              <w:rPr>
                <w:rFonts w:ascii="Gadugi" w:hAnsi="Gadugi"/>
                <w:sz w:val="20"/>
                <w:szCs w:val="20"/>
              </w:rPr>
            </w:pPr>
          </w:p>
          <w:p w:rsidR="00371FBD" w:rsidRPr="00114846" w:rsidRDefault="00371FBD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371FBD" w:rsidRPr="00114846" w:rsidRDefault="00371FBD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6E35" w:rsidRPr="00D24B78" w:rsidRDefault="00D24B78" w:rsidP="007645D9">
            <w:pPr>
              <w:rPr>
                <w:rFonts w:ascii="Gadugi" w:hAnsi="Gadugi"/>
                <w:b/>
                <w:sz w:val="20"/>
                <w:szCs w:val="20"/>
              </w:rPr>
            </w:pPr>
            <w:r w:rsidRPr="00D24B78">
              <w:rPr>
                <w:rFonts w:ascii="Gadugi" w:hAnsi="Gadugi"/>
                <w:b/>
                <w:sz w:val="20"/>
                <w:szCs w:val="20"/>
              </w:rPr>
              <w:t>Pastors’ Sabbatical begins</w:t>
            </w:r>
          </w:p>
          <w:p w:rsidR="00114846" w:rsidRPr="00114846" w:rsidRDefault="00114846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114846" w:rsidRPr="00114846" w:rsidRDefault="00114846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114846" w:rsidRPr="00114846" w:rsidRDefault="00114846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384" w:type="dxa"/>
          </w:tcPr>
          <w:p w:rsidR="003350E9" w:rsidRDefault="003350E9" w:rsidP="00291A24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8B6B57" w:rsidRDefault="008B6B57" w:rsidP="00291A24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8B6B57" w:rsidRDefault="008B6B57" w:rsidP="00291A24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8B6B57" w:rsidRPr="00114846" w:rsidRDefault="008B6B57" w:rsidP="008B6B57">
            <w:pPr>
              <w:pStyle w:val="Dates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3350E9" w:rsidRPr="00114846" w:rsidRDefault="003350E9" w:rsidP="00E52DA5">
            <w:pPr>
              <w:pStyle w:val="Dates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</w:tc>
      </w:tr>
      <w:tr w:rsidR="00270A78" w:rsidRPr="00291A24" w:rsidTr="0063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0"/>
        </w:trPr>
        <w:tc>
          <w:tcPr>
            <w:tcW w:w="3150" w:type="dxa"/>
          </w:tcPr>
          <w:p w:rsidR="00E519F7" w:rsidRPr="00E52DA5" w:rsidRDefault="00136B71" w:rsidP="00136B71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b/>
                <w:sz w:val="20"/>
                <w:szCs w:val="20"/>
              </w:rPr>
              <w:t xml:space="preserve">2nd Sunday after Pentecost  </w:t>
            </w:r>
            <w:r w:rsidR="00E52DA5" w:rsidRPr="00E52DA5">
              <w:rPr>
                <w:rFonts w:ascii="Gadugi" w:hAnsi="Gadugi"/>
                <w:sz w:val="20"/>
                <w:szCs w:val="20"/>
              </w:rPr>
              <w:t>19</w:t>
            </w:r>
            <w:r w:rsidR="000371A3" w:rsidRPr="00E52DA5">
              <w:rPr>
                <w:rFonts w:ascii="Gadugi" w:hAnsi="Gadugi"/>
                <w:sz w:val="20"/>
                <w:szCs w:val="20"/>
              </w:rPr>
              <w:t xml:space="preserve">  </w:t>
            </w:r>
            <w:r w:rsidR="00E412DB" w:rsidRPr="00E52DA5">
              <w:rPr>
                <w:rFonts w:ascii="Gadugi" w:hAnsi="Gadugi"/>
                <w:sz w:val="20"/>
                <w:szCs w:val="20"/>
              </w:rPr>
              <w:t xml:space="preserve">      </w:t>
            </w:r>
            <w:r w:rsidR="00964C28" w:rsidRPr="00E52DA5">
              <w:rPr>
                <w:rFonts w:ascii="Gadugi" w:hAnsi="Gadugi"/>
                <w:sz w:val="20"/>
                <w:szCs w:val="20"/>
              </w:rPr>
              <w:t xml:space="preserve">  </w:t>
            </w:r>
            <w:r w:rsidR="00ED5A2D" w:rsidRPr="00E52DA5">
              <w:rPr>
                <w:rFonts w:ascii="Gadugi" w:hAnsi="Gadugi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E519F7" w:rsidRPr="00114846" w:rsidRDefault="00E52DA5" w:rsidP="007B7D00">
            <w:pPr>
              <w:pStyle w:val="Dates"/>
              <w:spacing w:before="40"/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color w:val="auto"/>
                <w:sz w:val="20"/>
                <w:szCs w:val="20"/>
              </w:rPr>
              <w:t>20</w:t>
            </w:r>
          </w:p>
        </w:tc>
        <w:tc>
          <w:tcPr>
            <w:tcW w:w="2700" w:type="dxa"/>
          </w:tcPr>
          <w:p w:rsidR="00E519F7" w:rsidRPr="00114846" w:rsidRDefault="00E52DA5" w:rsidP="007B7D00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21</w:t>
            </w:r>
          </w:p>
        </w:tc>
        <w:tc>
          <w:tcPr>
            <w:tcW w:w="2880" w:type="dxa"/>
          </w:tcPr>
          <w:p w:rsidR="00E519F7" w:rsidRPr="00114846" w:rsidRDefault="00E52DA5" w:rsidP="007B7D00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22</w:t>
            </w:r>
          </w:p>
        </w:tc>
        <w:tc>
          <w:tcPr>
            <w:tcW w:w="2610" w:type="dxa"/>
          </w:tcPr>
          <w:p w:rsidR="00E519F7" w:rsidRPr="00114846" w:rsidRDefault="00E52DA5" w:rsidP="007B7D00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23</w:t>
            </w:r>
          </w:p>
        </w:tc>
        <w:tc>
          <w:tcPr>
            <w:tcW w:w="2700" w:type="dxa"/>
          </w:tcPr>
          <w:p w:rsidR="00E519F7" w:rsidRPr="00114846" w:rsidRDefault="00E52DA5" w:rsidP="007B7D00">
            <w:pPr>
              <w:pStyle w:val="Dates"/>
              <w:spacing w:before="40"/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color w:val="auto"/>
                <w:sz w:val="20"/>
                <w:szCs w:val="20"/>
              </w:rPr>
              <w:t>24</w:t>
            </w:r>
          </w:p>
        </w:tc>
        <w:tc>
          <w:tcPr>
            <w:tcW w:w="2384" w:type="dxa"/>
          </w:tcPr>
          <w:p w:rsidR="00E519F7" w:rsidRPr="00114846" w:rsidRDefault="00E52DA5" w:rsidP="00291A24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  <w:r>
              <w:rPr>
                <w:rFonts w:ascii="Gadugi" w:hAnsi="Gadugi"/>
                <w:color w:val="auto"/>
                <w:sz w:val="20"/>
                <w:szCs w:val="20"/>
              </w:rPr>
              <w:t>25</w:t>
            </w:r>
          </w:p>
        </w:tc>
      </w:tr>
      <w:tr w:rsidR="00270A78" w:rsidRPr="004B6E4A" w:rsidTr="006331D4">
        <w:trPr>
          <w:trHeight w:val="1691"/>
        </w:trPr>
        <w:tc>
          <w:tcPr>
            <w:tcW w:w="3150" w:type="dxa"/>
          </w:tcPr>
          <w:p w:rsidR="00136B71" w:rsidRPr="00136B71" w:rsidRDefault="00136B71" w:rsidP="007645D9">
            <w:pPr>
              <w:rPr>
                <w:rFonts w:ascii="Gadugi" w:hAnsi="Gadugi"/>
                <w:b/>
                <w:sz w:val="20"/>
                <w:szCs w:val="20"/>
              </w:rPr>
            </w:pPr>
            <w:r w:rsidRPr="00136B71">
              <w:rPr>
                <w:rFonts w:ascii="Gadugi" w:hAnsi="Gadugi"/>
                <w:b/>
                <w:sz w:val="20"/>
                <w:szCs w:val="20"/>
              </w:rPr>
              <w:t>Father’s Day</w:t>
            </w:r>
          </w:p>
          <w:p w:rsidR="00836E09" w:rsidRPr="00114846" w:rsidRDefault="002B0CD9" w:rsidP="007645D9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9:30 am</w:t>
            </w:r>
            <w:r w:rsidR="006639C9" w:rsidRPr="00114846">
              <w:rPr>
                <w:rFonts w:ascii="Gadugi" w:hAnsi="Gadugi"/>
                <w:sz w:val="20"/>
                <w:szCs w:val="20"/>
              </w:rPr>
              <w:t xml:space="preserve"> </w:t>
            </w:r>
            <w:r w:rsidR="00B72920" w:rsidRPr="00114846">
              <w:rPr>
                <w:rFonts w:ascii="Gadugi" w:hAnsi="Gadugi"/>
                <w:sz w:val="20"/>
                <w:szCs w:val="20"/>
              </w:rPr>
              <w:t>Worship</w:t>
            </w:r>
          </w:p>
          <w:p w:rsidR="00767E69" w:rsidRPr="001030D9" w:rsidRDefault="002649D5" w:rsidP="00FD645C">
            <w:pPr>
              <w:rPr>
                <w:rFonts w:ascii="Gadugi" w:hAnsi="Gadugi"/>
                <w:sz w:val="20"/>
                <w:szCs w:val="20"/>
              </w:rPr>
            </w:pPr>
            <w:r w:rsidRPr="001030D9">
              <w:rPr>
                <w:rFonts w:ascii="Gadugi" w:hAnsi="Gadugi"/>
                <w:sz w:val="20"/>
                <w:szCs w:val="20"/>
              </w:rPr>
              <w:t xml:space="preserve">10:30 am </w:t>
            </w:r>
            <w:r w:rsidR="008B7700" w:rsidRPr="001030D9">
              <w:rPr>
                <w:rFonts w:ascii="Gadugi" w:hAnsi="Gadugi"/>
                <w:sz w:val="20"/>
                <w:szCs w:val="20"/>
              </w:rPr>
              <w:t xml:space="preserve">Coffee Plus! </w:t>
            </w:r>
          </w:p>
          <w:p w:rsidR="00ED5A2D" w:rsidRPr="00422B1E" w:rsidRDefault="00ED5A2D" w:rsidP="001030D9">
            <w:pPr>
              <w:rPr>
                <w:rFonts w:ascii="Gadugi" w:hAnsi="Gadugi"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35338E" w:rsidRDefault="00E412DB" w:rsidP="007645D9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</w:t>
            </w:r>
            <w:r w:rsidR="006D0B67" w:rsidRPr="00114846">
              <w:rPr>
                <w:rFonts w:ascii="Gadugi" w:hAnsi="Gadugi"/>
                <w:sz w:val="20"/>
                <w:szCs w:val="20"/>
              </w:rPr>
              <w:t>0</w:t>
            </w:r>
            <w:r w:rsidR="00617BF1">
              <w:rPr>
                <w:rFonts w:ascii="Gadugi" w:hAnsi="Gadugi"/>
                <w:sz w:val="20"/>
                <w:szCs w:val="20"/>
              </w:rPr>
              <w:t xml:space="preserve"> am</w:t>
            </w:r>
            <w:r w:rsidR="006D0B67" w:rsidRPr="00114846">
              <w:rPr>
                <w:rFonts w:ascii="Gadugi" w:hAnsi="Gadugi"/>
                <w:sz w:val="20"/>
                <w:szCs w:val="20"/>
              </w:rPr>
              <w:t xml:space="preserve">-4:30 </w:t>
            </w:r>
            <w:r w:rsidR="009F473F" w:rsidRPr="00114846">
              <w:rPr>
                <w:rFonts w:ascii="Gadugi" w:hAnsi="Gadugi"/>
                <w:sz w:val="20"/>
                <w:szCs w:val="20"/>
              </w:rPr>
              <w:t>pm Office hours</w:t>
            </w:r>
          </w:p>
          <w:p w:rsidR="00975A67" w:rsidRPr="00794303" w:rsidRDefault="00460EB4" w:rsidP="007645D9">
            <w:pPr>
              <w:rPr>
                <w:rFonts w:ascii="Gadugi" w:hAnsi="Gadugi"/>
                <w:b/>
                <w:sz w:val="20"/>
                <w:szCs w:val="20"/>
              </w:rPr>
            </w:pPr>
            <w:r w:rsidRPr="00794303">
              <w:rPr>
                <w:rFonts w:ascii="Gadugi" w:hAnsi="Gadugi"/>
                <w:b/>
                <w:sz w:val="20"/>
                <w:szCs w:val="20"/>
              </w:rPr>
              <w:t>July/Aug Newsletter deadline  </w:t>
            </w:r>
          </w:p>
          <w:p w:rsidR="00D6333C" w:rsidRPr="00114846" w:rsidRDefault="00D6333C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B72920" w:rsidRPr="00114846" w:rsidRDefault="00B72920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700" w:type="dxa"/>
          </w:tcPr>
          <w:p w:rsidR="009805CE" w:rsidRDefault="009805CE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9805CE" w:rsidRDefault="009805CE" w:rsidP="007645D9">
            <w:pPr>
              <w:rPr>
                <w:rFonts w:ascii="Gadugi" w:hAnsi="Gadugi"/>
                <w:sz w:val="2"/>
                <w:szCs w:val="2"/>
              </w:rPr>
            </w:pPr>
          </w:p>
          <w:p w:rsidR="00D6333C" w:rsidRDefault="00D6333C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ED5A2D" w:rsidRPr="00114846" w:rsidRDefault="00ED5A2D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880" w:type="dxa"/>
          </w:tcPr>
          <w:p w:rsidR="00D6333C" w:rsidRPr="00114846" w:rsidRDefault="006D0B67" w:rsidP="00114846">
            <w:pPr>
              <w:spacing w:line="276" w:lineRule="auto"/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</w:t>
            </w:r>
            <w:r w:rsidR="00E412DB" w:rsidRPr="00114846">
              <w:rPr>
                <w:rFonts w:ascii="Gadugi" w:hAnsi="Gadugi"/>
                <w:sz w:val="20"/>
                <w:szCs w:val="20"/>
              </w:rPr>
              <w:t>0</w:t>
            </w:r>
            <w:r w:rsidR="00ED223B" w:rsidRPr="00114846">
              <w:rPr>
                <w:rFonts w:ascii="Gadugi" w:hAnsi="Gadugi"/>
                <w:sz w:val="20"/>
                <w:szCs w:val="20"/>
              </w:rPr>
              <w:t>0</w:t>
            </w:r>
            <w:r w:rsidR="00617BF1">
              <w:rPr>
                <w:rFonts w:ascii="Gadugi" w:hAnsi="Gadugi"/>
                <w:sz w:val="20"/>
                <w:szCs w:val="20"/>
              </w:rPr>
              <w:t xml:space="preserve"> am</w:t>
            </w:r>
            <w:r w:rsidR="009F473F" w:rsidRPr="00114846">
              <w:rPr>
                <w:rFonts w:ascii="Gadugi" w:hAnsi="Gadugi"/>
                <w:sz w:val="20"/>
                <w:szCs w:val="20"/>
              </w:rPr>
              <w:t>-4</w:t>
            </w:r>
            <w:r w:rsidRPr="00114846">
              <w:rPr>
                <w:rFonts w:ascii="Gadugi" w:hAnsi="Gadugi"/>
                <w:sz w:val="20"/>
                <w:szCs w:val="20"/>
              </w:rPr>
              <w:t>:30</w:t>
            </w:r>
            <w:r w:rsidR="009F473F" w:rsidRPr="00114846">
              <w:rPr>
                <w:rFonts w:ascii="Gadugi" w:hAnsi="Gadugi"/>
                <w:sz w:val="20"/>
                <w:szCs w:val="20"/>
              </w:rPr>
              <w:t xml:space="preserve"> pm Office hours</w:t>
            </w:r>
          </w:p>
          <w:p w:rsidR="00ED5A2D" w:rsidRDefault="00ED5A2D" w:rsidP="00114846">
            <w:pPr>
              <w:spacing w:line="276" w:lineRule="auto"/>
              <w:rPr>
                <w:rFonts w:ascii="Gadugi" w:hAnsi="Gadugi"/>
                <w:sz w:val="20"/>
                <w:szCs w:val="20"/>
              </w:rPr>
            </w:pPr>
          </w:p>
          <w:p w:rsidR="00ED5A2D" w:rsidRPr="00114846" w:rsidRDefault="00ED5A2D" w:rsidP="00114846">
            <w:pPr>
              <w:spacing w:line="276" w:lineRule="auto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610" w:type="dxa"/>
          </w:tcPr>
          <w:p w:rsidR="00975A67" w:rsidRPr="00114846" w:rsidRDefault="00B523E0" w:rsidP="007645D9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9:00</w:t>
            </w:r>
            <w:r w:rsidR="00617BF1">
              <w:rPr>
                <w:rFonts w:ascii="Gadugi" w:hAnsi="Gadugi"/>
                <w:sz w:val="20"/>
                <w:szCs w:val="20"/>
              </w:rPr>
              <w:t xml:space="preserve"> am </w:t>
            </w:r>
            <w:r w:rsidRPr="00114846">
              <w:rPr>
                <w:rFonts w:ascii="Gadugi" w:hAnsi="Gadugi"/>
                <w:sz w:val="20"/>
                <w:szCs w:val="20"/>
              </w:rPr>
              <w:t>-4:30</w:t>
            </w:r>
            <w:r w:rsidR="00E412DB" w:rsidRPr="00114846">
              <w:rPr>
                <w:rFonts w:ascii="Gadugi" w:hAnsi="Gadugi"/>
                <w:sz w:val="20"/>
                <w:szCs w:val="20"/>
              </w:rPr>
              <w:t xml:space="preserve"> </w:t>
            </w:r>
            <w:r w:rsidR="00975A67" w:rsidRPr="00114846">
              <w:rPr>
                <w:rFonts w:ascii="Gadugi" w:hAnsi="Gadugi"/>
                <w:sz w:val="20"/>
                <w:szCs w:val="20"/>
              </w:rPr>
              <w:t>pm Office hours</w:t>
            </w:r>
          </w:p>
          <w:p w:rsidR="00D6333C" w:rsidRPr="00114846" w:rsidRDefault="00D6333C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D6333C" w:rsidRPr="00114846" w:rsidRDefault="00D6333C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6E35" w:rsidRPr="00114846" w:rsidRDefault="002F6E35" w:rsidP="007645D9">
            <w:pPr>
              <w:pStyle w:val="Dates"/>
              <w:spacing w:before="40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371FBD" w:rsidRPr="00114846" w:rsidRDefault="00371FBD" w:rsidP="007645D9">
            <w:pPr>
              <w:pStyle w:val="Dates"/>
              <w:spacing w:before="40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371FBD" w:rsidRPr="00114846" w:rsidRDefault="00371FBD" w:rsidP="007645D9">
            <w:pPr>
              <w:pStyle w:val="Dates"/>
              <w:spacing w:before="40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  <w:p w:rsidR="00371FBD" w:rsidRPr="00114846" w:rsidRDefault="00371FBD" w:rsidP="007645D9">
            <w:pPr>
              <w:pStyle w:val="Dates"/>
              <w:spacing w:before="40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</w:tcPr>
          <w:p w:rsidR="00BF3460" w:rsidRPr="00114846" w:rsidRDefault="00BF3460" w:rsidP="00FD645C">
            <w:pPr>
              <w:pStyle w:val="Dates"/>
              <w:jc w:val="left"/>
              <w:rPr>
                <w:rFonts w:ascii="Gadugi" w:hAnsi="Gadugi"/>
                <w:color w:val="auto"/>
                <w:sz w:val="20"/>
                <w:szCs w:val="20"/>
              </w:rPr>
            </w:pPr>
          </w:p>
        </w:tc>
      </w:tr>
      <w:tr w:rsidR="00270A78" w:rsidRPr="004B6E4A" w:rsidTr="00633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3150" w:type="dxa"/>
          </w:tcPr>
          <w:p w:rsidR="002F6E35" w:rsidRPr="00114846" w:rsidRDefault="006331D4" w:rsidP="00E52DA5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b/>
                <w:sz w:val="20"/>
                <w:szCs w:val="20"/>
              </w:rPr>
              <w:t xml:space="preserve"> </w:t>
            </w:r>
            <w:r w:rsidR="00136B71">
              <w:rPr>
                <w:rFonts w:ascii="Gadugi" w:hAnsi="Gadugi"/>
                <w:b/>
                <w:sz w:val="20"/>
                <w:szCs w:val="20"/>
              </w:rPr>
              <w:t xml:space="preserve"> 3rd Sunday after Pentecost</w:t>
            </w:r>
            <w:r w:rsidR="00270A78">
              <w:rPr>
                <w:rFonts w:ascii="Gadugi" w:hAnsi="Gadugi"/>
                <w:b/>
                <w:sz w:val="20"/>
                <w:szCs w:val="20"/>
              </w:rPr>
              <w:t xml:space="preserve"> </w:t>
            </w:r>
            <w:r w:rsidR="00E52DA5">
              <w:rPr>
                <w:rFonts w:ascii="Gadugi" w:hAnsi="Gadugi"/>
                <w:sz w:val="20"/>
                <w:szCs w:val="20"/>
              </w:rPr>
              <w:t>26</w:t>
            </w:r>
          </w:p>
        </w:tc>
        <w:tc>
          <w:tcPr>
            <w:tcW w:w="2970" w:type="dxa"/>
          </w:tcPr>
          <w:p w:rsidR="002F6E35" w:rsidRPr="00114846" w:rsidRDefault="00E52DA5" w:rsidP="007B7D00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27</w:t>
            </w:r>
          </w:p>
        </w:tc>
        <w:tc>
          <w:tcPr>
            <w:tcW w:w="2700" w:type="dxa"/>
          </w:tcPr>
          <w:p w:rsidR="002F6E35" w:rsidRPr="00114846" w:rsidRDefault="00E52DA5" w:rsidP="00A63504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28</w:t>
            </w:r>
          </w:p>
        </w:tc>
        <w:tc>
          <w:tcPr>
            <w:tcW w:w="2880" w:type="dxa"/>
          </w:tcPr>
          <w:p w:rsidR="002F6E35" w:rsidRPr="00114846" w:rsidRDefault="00E52DA5" w:rsidP="00A63504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29</w:t>
            </w:r>
          </w:p>
        </w:tc>
        <w:tc>
          <w:tcPr>
            <w:tcW w:w="2610" w:type="dxa"/>
          </w:tcPr>
          <w:p w:rsidR="002F6E35" w:rsidRPr="00114846" w:rsidRDefault="00E52DA5" w:rsidP="00A63504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30</w:t>
            </w:r>
          </w:p>
        </w:tc>
        <w:tc>
          <w:tcPr>
            <w:tcW w:w="2700" w:type="dxa"/>
          </w:tcPr>
          <w:p w:rsidR="002F6E35" w:rsidRPr="00114846" w:rsidRDefault="002F6E35" w:rsidP="00BF1EC0">
            <w:pPr>
              <w:jc w:val="right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384" w:type="dxa"/>
          </w:tcPr>
          <w:p w:rsidR="002F6E35" w:rsidRPr="00114846" w:rsidRDefault="002F6E35" w:rsidP="007A2D92">
            <w:pPr>
              <w:pStyle w:val="Dates"/>
              <w:rPr>
                <w:rFonts w:ascii="Gadugi" w:hAnsi="Gadugi"/>
                <w:color w:val="auto"/>
                <w:sz w:val="20"/>
                <w:szCs w:val="20"/>
              </w:rPr>
            </w:pPr>
          </w:p>
        </w:tc>
      </w:tr>
      <w:tr w:rsidR="00270A78" w:rsidRPr="004B6E4A" w:rsidTr="00DB3EFA">
        <w:trPr>
          <w:trHeight w:hRule="exact" w:val="1765"/>
        </w:trPr>
        <w:tc>
          <w:tcPr>
            <w:tcW w:w="3150" w:type="dxa"/>
          </w:tcPr>
          <w:p w:rsidR="00CD70B6" w:rsidRDefault="00985336" w:rsidP="007645D9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 xml:space="preserve">9:30 am </w:t>
            </w:r>
            <w:r w:rsidR="00CD70B6" w:rsidRPr="00114846">
              <w:rPr>
                <w:rFonts w:ascii="Gadugi" w:hAnsi="Gadugi"/>
                <w:sz w:val="20"/>
                <w:szCs w:val="20"/>
              </w:rPr>
              <w:t>Worship</w:t>
            </w:r>
          </w:p>
          <w:p w:rsidR="003A2F09" w:rsidRPr="00114846" w:rsidRDefault="003A2F09" w:rsidP="007645D9">
            <w:pPr>
              <w:rPr>
                <w:rFonts w:ascii="Gadugi" w:hAnsi="Gadugi"/>
                <w:sz w:val="20"/>
                <w:szCs w:val="20"/>
              </w:rPr>
            </w:pPr>
            <w:r w:rsidRPr="001030D9">
              <w:rPr>
                <w:rFonts w:ascii="Gadugi" w:hAnsi="Gadugi"/>
                <w:sz w:val="20"/>
                <w:szCs w:val="20"/>
              </w:rPr>
              <w:t xml:space="preserve">10:30 am Coffee Plus! </w:t>
            </w:r>
          </w:p>
          <w:p w:rsidR="009F473F" w:rsidRPr="00114846" w:rsidRDefault="003141E4" w:rsidP="008D5D20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10:30 Faith Formation</w:t>
            </w:r>
          </w:p>
        </w:tc>
        <w:tc>
          <w:tcPr>
            <w:tcW w:w="2970" w:type="dxa"/>
          </w:tcPr>
          <w:p w:rsidR="0035338E" w:rsidRPr="00114846" w:rsidRDefault="00E412DB" w:rsidP="007645D9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</w:t>
            </w:r>
            <w:r w:rsidR="006D0B67" w:rsidRPr="00114846">
              <w:rPr>
                <w:rFonts w:ascii="Gadugi" w:hAnsi="Gadugi"/>
                <w:sz w:val="20"/>
                <w:szCs w:val="20"/>
              </w:rPr>
              <w:t>0</w:t>
            </w:r>
            <w:r w:rsidR="00617BF1">
              <w:rPr>
                <w:rFonts w:ascii="Gadugi" w:hAnsi="Gadugi"/>
                <w:sz w:val="20"/>
                <w:szCs w:val="20"/>
              </w:rPr>
              <w:t xml:space="preserve"> am</w:t>
            </w:r>
            <w:r w:rsidR="006D0B67" w:rsidRPr="00114846">
              <w:rPr>
                <w:rFonts w:ascii="Gadugi" w:hAnsi="Gadugi"/>
                <w:sz w:val="20"/>
                <w:szCs w:val="20"/>
              </w:rPr>
              <w:t>-4:30</w:t>
            </w:r>
            <w:r w:rsidR="009F473F" w:rsidRPr="00114846">
              <w:rPr>
                <w:rFonts w:ascii="Gadugi" w:hAnsi="Gadugi"/>
                <w:sz w:val="20"/>
                <w:szCs w:val="20"/>
              </w:rPr>
              <w:t xml:space="preserve"> pm Office hours</w:t>
            </w:r>
          </w:p>
          <w:p w:rsidR="00427B5E" w:rsidRPr="00114846" w:rsidRDefault="00427B5E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427B5E" w:rsidRPr="00114846" w:rsidRDefault="00427B5E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700" w:type="dxa"/>
          </w:tcPr>
          <w:p w:rsidR="007312A1" w:rsidRPr="003A2F09" w:rsidRDefault="007312A1" w:rsidP="007312A1">
            <w:pPr>
              <w:rPr>
                <w:rFonts w:ascii="Gadugi" w:hAnsi="Gadugi"/>
                <w:sz w:val="20"/>
                <w:szCs w:val="20"/>
              </w:rPr>
            </w:pPr>
            <w:r w:rsidRPr="003A2F09">
              <w:rPr>
                <w:rFonts w:ascii="Gadugi" w:hAnsi="Gadugi"/>
                <w:sz w:val="20"/>
                <w:szCs w:val="20"/>
              </w:rPr>
              <w:t>7:30 pm Deacons’ Meeting (tentative)  [zoom]</w:t>
            </w:r>
          </w:p>
          <w:p w:rsidR="003D1E4B" w:rsidRPr="00114846" w:rsidRDefault="003D1E4B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B52D0E" w:rsidRPr="00114846" w:rsidRDefault="00B52D0E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24598C" w:rsidRPr="00114846" w:rsidRDefault="0024598C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DF4636" w:rsidRPr="00114846" w:rsidRDefault="00DF4636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880" w:type="dxa"/>
          </w:tcPr>
          <w:p w:rsidR="00E52DA5" w:rsidRPr="00114846" w:rsidRDefault="00E52DA5" w:rsidP="00E52DA5">
            <w:pPr>
              <w:spacing w:line="276" w:lineRule="auto"/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9:00</w:t>
            </w:r>
            <w:r>
              <w:rPr>
                <w:rFonts w:ascii="Gadugi" w:hAnsi="Gadugi"/>
                <w:sz w:val="20"/>
                <w:szCs w:val="20"/>
              </w:rPr>
              <w:t xml:space="preserve"> am</w:t>
            </w:r>
            <w:r w:rsidRPr="00114846">
              <w:rPr>
                <w:rFonts w:ascii="Gadugi" w:hAnsi="Gadugi"/>
                <w:sz w:val="20"/>
                <w:szCs w:val="20"/>
              </w:rPr>
              <w:t>-4:30 pm Office hours</w:t>
            </w:r>
          </w:p>
          <w:p w:rsidR="00794303" w:rsidRDefault="00794303" w:rsidP="00072F73">
            <w:pPr>
              <w:rPr>
                <w:rFonts w:ascii="Gadugi" w:hAnsi="Gadugi"/>
                <w:sz w:val="20"/>
                <w:szCs w:val="20"/>
              </w:rPr>
            </w:pPr>
          </w:p>
          <w:p w:rsidR="00624FA1" w:rsidRPr="00114846" w:rsidRDefault="00624FA1" w:rsidP="00072F73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6pm Finance Team Meeting</w:t>
            </w:r>
            <w:r w:rsidR="008D5D20">
              <w:rPr>
                <w:rFonts w:ascii="Gadugi" w:hAnsi="Gadugi"/>
                <w:sz w:val="20"/>
                <w:szCs w:val="20"/>
              </w:rPr>
              <w:t xml:space="preserve"> [zoom]</w:t>
            </w:r>
          </w:p>
          <w:p w:rsidR="002F6E35" w:rsidRPr="00114846" w:rsidRDefault="002F6E35" w:rsidP="007645D9">
            <w:pPr>
              <w:rPr>
                <w:rFonts w:ascii="Gadugi" w:hAnsi="Gadugi"/>
                <w:sz w:val="20"/>
                <w:szCs w:val="20"/>
              </w:rPr>
            </w:pPr>
          </w:p>
          <w:p w:rsidR="009F473F" w:rsidRPr="00114846" w:rsidRDefault="009F473F" w:rsidP="007645D9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 xml:space="preserve">               </w:t>
            </w:r>
          </w:p>
        </w:tc>
        <w:tc>
          <w:tcPr>
            <w:tcW w:w="2610" w:type="dxa"/>
          </w:tcPr>
          <w:p w:rsidR="002F6E35" w:rsidRDefault="00E52DA5" w:rsidP="00ED5A2D">
            <w:pPr>
              <w:rPr>
                <w:rFonts w:ascii="Gadugi" w:hAnsi="Gadugi"/>
                <w:sz w:val="20"/>
                <w:szCs w:val="20"/>
              </w:rPr>
            </w:pPr>
            <w:r w:rsidRPr="00114846">
              <w:rPr>
                <w:rFonts w:ascii="Gadugi" w:hAnsi="Gadugi"/>
                <w:sz w:val="20"/>
                <w:szCs w:val="20"/>
              </w:rPr>
              <w:t>9:00</w:t>
            </w:r>
            <w:r>
              <w:rPr>
                <w:rFonts w:ascii="Gadugi" w:hAnsi="Gadugi"/>
                <w:sz w:val="20"/>
                <w:szCs w:val="20"/>
              </w:rPr>
              <w:t xml:space="preserve"> am </w:t>
            </w:r>
            <w:r w:rsidRPr="00114846">
              <w:rPr>
                <w:rFonts w:ascii="Gadugi" w:hAnsi="Gadugi"/>
                <w:sz w:val="20"/>
                <w:szCs w:val="20"/>
              </w:rPr>
              <w:t>-4:30 pm Office hours</w:t>
            </w:r>
          </w:p>
          <w:p w:rsidR="00794303" w:rsidRPr="00114846" w:rsidRDefault="00794303" w:rsidP="00DB3EFA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700" w:type="dxa"/>
          </w:tcPr>
          <w:p w:rsidR="002F6E35" w:rsidRPr="00114846" w:rsidRDefault="002F6E35" w:rsidP="007645D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2384" w:type="dxa"/>
          </w:tcPr>
          <w:p w:rsidR="006A3E75" w:rsidRPr="00114846" w:rsidRDefault="006A3E75" w:rsidP="00114846">
            <w:pPr>
              <w:rPr>
                <w:rFonts w:ascii="Gadugi" w:hAnsi="Gadugi"/>
                <w:sz w:val="20"/>
                <w:szCs w:val="20"/>
              </w:rPr>
            </w:pPr>
          </w:p>
        </w:tc>
      </w:tr>
    </w:tbl>
    <w:p w:rsidR="000E6384" w:rsidRPr="004B6E4A" w:rsidRDefault="006C3D6E" w:rsidP="00AD63F8">
      <w:pPr>
        <w:spacing w:befor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-6503670</wp:posOffset>
            </wp:positionV>
            <wp:extent cx="2004060" cy="1225550"/>
            <wp:effectExtent l="0" t="0" r="0" b="0"/>
            <wp:wrapNone/>
            <wp:docPr id="1" name="Picture 1" descr="Featured Birds: Baltimore and Bullock's Ori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tured Birds: Baltimore and Bullock's Orio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" r="1"/>
                    <a:stretch/>
                  </pic:blipFill>
                  <pic:spPr bwMode="auto">
                    <a:xfrm>
                      <a:off x="0" y="0"/>
                      <a:ext cx="200406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6384" w:rsidRPr="004B6E4A" w:rsidSect="008D2690">
      <w:pgSz w:w="20160" w:h="12240" w:orient="landscape" w:code="5"/>
      <w:pgMar w:top="288" w:right="288" w:bottom="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49" w:rsidRDefault="00C01549">
      <w:pPr>
        <w:spacing w:before="0" w:after="0"/>
      </w:pPr>
      <w:r>
        <w:separator/>
      </w:r>
    </w:p>
  </w:endnote>
  <w:endnote w:type="continuationSeparator" w:id="0">
    <w:p w:rsidR="00C01549" w:rsidRDefault="00C015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49" w:rsidRDefault="00C01549">
      <w:pPr>
        <w:spacing w:before="0" w:after="0"/>
      </w:pPr>
      <w:r>
        <w:separator/>
      </w:r>
    </w:p>
  </w:footnote>
  <w:footnote w:type="continuationSeparator" w:id="0">
    <w:p w:rsidR="00C01549" w:rsidRDefault="00C015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defaultTabStop w:val="720"/>
  <w:characterSpacingControl w:val="doNotCompress"/>
  <w:savePreviewPicture/>
  <w:hdrShapeDefaults>
    <o:shapedefaults v:ext="edit" spidmax="2049">
      <o:colormru v:ext="edit" colors="#ffc,#ffffe5,#fffff7,#ffffeb,#ffff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22"/>
    <w:docVar w:name="MonthStart" w:val="5/1/2022"/>
    <w:docVar w:name="ShowDynamicGuides" w:val="1"/>
    <w:docVar w:name="ShowMarginGuides" w:val="0"/>
    <w:docVar w:name="ShowOutlines" w:val="0"/>
    <w:docVar w:name="ShowStaticGuides" w:val="0"/>
  </w:docVars>
  <w:rsids>
    <w:rsidRoot w:val="00860A45"/>
    <w:rsid w:val="000201A9"/>
    <w:rsid w:val="00021D01"/>
    <w:rsid w:val="000317E0"/>
    <w:rsid w:val="00032329"/>
    <w:rsid w:val="000371A3"/>
    <w:rsid w:val="00044554"/>
    <w:rsid w:val="00051570"/>
    <w:rsid w:val="00056814"/>
    <w:rsid w:val="00064886"/>
    <w:rsid w:val="0006779F"/>
    <w:rsid w:val="00072F73"/>
    <w:rsid w:val="000776E8"/>
    <w:rsid w:val="0008324E"/>
    <w:rsid w:val="00085D12"/>
    <w:rsid w:val="000A20FE"/>
    <w:rsid w:val="000B6050"/>
    <w:rsid w:val="000D4016"/>
    <w:rsid w:val="000E6384"/>
    <w:rsid w:val="000F2A35"/>
    <w:rsid w:val="001030D9"/>
    <w:rsid w:val="00104A1E"/>
    <w:rsid w:val="00110642"/>
    <w:rsid w:val="00114846"/>
    <w:rsid w:val="0011755F"/>
    <w:rsid w:val="0011772B"/>
    <w:rsid w:val="00123BDC"/>
    <w:rsid w:val="0012711B"/>
    <w:rsid w:val="0013224B"/>
    <w:rsid w:val="00136B71"/>
    <w:rsid w:val="00137F42"/>
    <w:rsid w:val="00151654"/>
    <w:rsid w:val="0015255C"/>
    <w:rsid w:val="001667CD"/>
    <w:rsid w:val="00166B49"/>
    <w:rsid w:val="00192103"/>
    <w:rsid w:val="001B05F2"/>
    <w:rsid w:val="001C35EF"/>
    <w:rsid w:val="001D3F2D"/>
    <w:rsid w:val="001E6C83"/>
    <w:rsid w:val="001F15E1"/>
    <w:rsid w:val="001F74AC"/>
    <w:rsid w:val="00201483"/>
    <w:rsid w:val="00236F50"/>
    <w:rsid w:val="0024598C"/>
    <w:rsid w:val="00247B30"/>
    <w:rsid w:val="00253B89"/>
    <w:rsid w:val="00263D6F"/>
    <w:rsid w:val="002649D5"/>
    <w:rsid w:val="002668EF"/>
    <w:rsid w:val="00270A78"/>
    <w:rsid w:val="00272218"/>
    <w:rsid w:val="002800C0"/>
    <w:rsid w:val="00291A24"/>
    <w:rsid w:val="00293921"/>
    <w:rsid w:val="002B0CD9"/>
    <w:rsid w:val="002F59CE"/>
    <w:rsid w:val="002F6D1A"/>
    <w:rsid w:val="002F6E35"/>
    <w:rsid w:val="00313D98"/>
    <w:rsid w:val="003141E4"/>
    <w:rsid w:val="00316D47"/>
    <w:rsid w:val="00323200"/>
    <w:rsid w:val="003350E9"/>
    <w:rsid w:val="00346436"/>
    <w:rsid w:val="0035338E"/>
    <w:rsid w:val="00371FBD"/>
    <w:rsid w:val="003A2F09"/>
    <w:rsid w:val="003C1A81"/>
    <w:rsid w:val="003D1E4B"/>
    <w:rsid w:val="003D40CF"/>
    <w:rsid w:val="003D6981"/>
    <w:rsid w:val="003D7DDA"/>
    <w:rsid w:val="003E04FE"/>
    <w:rsid w:val="003E1B41"/>
    <w:rsid w:val="003E65C9"/>
    <w:rsid w:val="003F0328"/>
    <w:rsid w:val="003F0732"/>
    <w:rsid w:val="00401ADF"/>
    <w:rsid w:val="00404DE3"/>
    <w:rsid w:val="0041349A"/>
    <w:rsid w:val="00413C64"/>
    <w:rsid w:val="00422B1E"/>
    <w:rsid w:val="004238D3"/>
    <w:rsid w:val="00427B5E"/>
    <w:rsid w:val="00452251"/>
    <w:rsid w:val="00460EB4"/>
    <w:rsid w:val="00482417"/>
    <w:rsid w:val="004A169D"/>
    <w:rsid w:val="004B099F"/>
    <w:rsid w:val="004B6E4A"/>
    <w:rsid w:val="004C5B17"/>
    <w:rsid w:val="004E7C76"/>
    <w:rsid w:val="00503D0D"/>
    <w:rsid w:val="00507229"/>
    <w:rsid w:val="00517BA9"/>
    <w:rsid w:val="005355E5"/>
    <w:rsid w:val="00543287"/>
    <w:rsid w:val="00552EBF"/>
    <w:rsid w:val="005709D2"/>
    <w:rsid w:val="00585364"/>
    <w:rsid w:val="00585F85"/>
    <w:rsid w:val="00597AAE"/>
    <w:rsid w:val="005C319D"/>
    <w:rsid w:val="005F7C6F"/>
    <w:rsid w:val="006006C9"/>
    <w:rsid w:val="00610176"/>
    <w:rsid w:val="00617BF1"/>
    <w:rsid w:val="00624FA1"/>
    <w:rsid w:val="006331D4"/>
    <w:rsid w:val="00637669"/>
    <w:rsid w:val="006378A9"/>
    <w:rsid w:val="00643659"/>
    <w:rsid w:val="00647A6A"/>
    <w:rsid w:val="006615DC"/>
    <w:rsid w:val="006639C9"/>
    <w:rsid w:val="00670517"/>
    <w:rsid w:val="006741BA"/>
    <w:rsid w:val="00674CD9"/>
    <w:rsid w:val="00677826"/>
    <w:rsid w:val="0068664B"/>
    <w:rsid w:val="006A3E75"/>
    <w:rsid w:val="006A5EF4"/>
    <w:rsid w:val="006A61AF"/>
    <w:rsid w:val="006A7D78"/>
    <w:rsid w:val="006C209A"/>
    <w:rsid w:val="006C3D6E"/>
    <w:rsid w:val="006D0B67"/>
    <w:rsid w:val="006D6741"/>
    <w:rsid w:val="006F3A4F"/>
    <w:rsid w:val="00703643"/>
    <w:rsid w:val="00707155"/>
    <w:rsid w:val="0071508E"/>
    <w:rsid w:val="00725A54"/>
    <w:rsid w:val="007312A1"/>
    <w:rsid w:val="00746DEE"/>
    <w:rsid w:val="007645D9"/>
    <w:rsid w:val="007648F7"/>
    <w:rsid w:val="00767E69"/>
    <w:rsid w:val="00774F6F"/>
    <w:rsid w:val="007770FA"/>
    <w:rsid w:val="007777B1"/>
    <w:rsid w:val="00794303"/>
    <w:rsid w:val="00796239"/>
    <w:rsid w:val="007A08D5"/>
    <w:rsid w:val="007A2A63"/>
    <w:rsid w:val="007A2D92"/>
    <w:rsid w:val="007B413C"/>
    <w:rsid w:val="007B7D00"/>
    <w:rsid w:val="007C2009"/>
    <w:rsid w:val="007C7651"/>
    <w:rsid w:val="00800D6F"/>
    <w:rsid w:val="00801FFC"/>
    <w:rsid w:val="0080371F"/>
    <w:rsid w:val="00803F80"/>
    <w:rsid w:val="00816A86"/>
    <w:rsid w:val="008319DA"/>
    <w:rsid w:val="00836E09"/>
    <w:rsid w:val="00860A45"/>
    <w:rsid w:val="008657C4"/>
    <w:rsid w:val="00865E6C"/>
    <w:rsid w:val="00874C9A"/>
    <w:rsid w:val="00887EBF"/>
    <w:rsid w:val="008A2CCF"/>
    <w:rsid w:val="008B6B57"/>
    <w:rsid w:val="008B7700"/>
    <w:rsid w:val="008D2690"/>
    <w:rsid w:val="008D3FF5"/>
    <w:rsid w:val="008D5D20"/>
    <w:rsid w:val="008E6B40"/>
    <w:rsid w:val="009035F5"/>
    <w:rsid w:val="00912928"/>
    <w:rsid w:val="00933D38"/>
    <w:rsid w:val="00941956"/>
    <w:rsid w:val="00944085"/>
    <w:rsid w:val="00946A27"/>
    <w:rsid w:val="0095374E"/>
    <w:rsid w:val="00964C28"/>
    <w:rsid w:val="00975A67"/>
    <w:rsid w:val="009805CE"/>
    <w:rsid w:val="00985336"/>
    <w:rsid w:val="009A0FFF"/>
    <w:rsid w:val="009D49DB"/>
    <w:rsid w:val="009D5522"/>
    <w:rsid w:val="009E7BAA"/>
    <w:rsid w:val="009F473F"/>
    <w:rsid w:val="00A27E49"/>
    <w:rsid w:val="00A338BE"/>
    <w:rsid w:val="00A35D6E"/>
    <w:rsid w:val="00A373FE"/>
    <w:rsid w:val="00A43A10"/>
    <w:rsid w:val="00A4654E"/>
    <w:rsid w:val="00A52741"/>
    <w:rsid w:val="00A53E6E"/>
    <w:rsid w:val="00A63504"/>
    <w:rsid w:val="00A66611"/>
    <w:rsid w:val="00A672B9"/>
    <w:rsid w:val="00A73BBF"/>
    <w:rsid w:val="00A85F87"/>
    <w:rsid w:val="00AB185D"/>
    <w:rsid w:val="00AD27A7"/>
    <w:rsid w:val="00AD4BB7"/>
    <w:rsid w:val="00AD63F8"/>
    <w:rsid w:val="00AE2169"/>
    <w:rsid w:val="00AF3807"/>
    <w:rsid w:val="00B05800"/>
    <w:rsid w:val="00B42B8C"/>
    <w:rsid w:val="00B520B4"/>
    <w:rsid w:val="00B523E0"/>
    <w:rsid w:val="00B52D0E"/>
    <w:rsid w:val="00B53077"/>
    <w:rsid w:val="00B60ECC"/>
    <w:rsid w:val="00B62A1A"/>
    <w:rsid w:val="00B70858"/>
    <w:rsid w:val="00B72920"/>
    <w:rsid w:val="00B8151A"/>
    <w:rsid w:val="00B9099A"/>
    <w:rsid w:val="00B93F64"/>
    <w:rsid w:val="00BA0018"/>
    <w:rsid w:val="00BB0704"/>
    <w:rsid w:val="00BB12B4"/>
    <w:rsid w:val="00BC22E4"/>
    <w:rsid w:val="00BE50B0"/>
    <w:rsid w:val="00BF1EC0"/>
    <w:rsid w:val="00BF3460"/>
    <w:rsid w:val="00C01549"/>
    <w:rsid w:val="00C30CE3"/>
    <w:rsid w:val="00C35DBE"/>
    <w:rsid w:val="00C35E92"/>
    <w:rsid w:val="00C532F4"/>
    <w:rsid w:val="00C65FAA"/>
    <w:rsid w:val="00C71D73"/>
    <w:rsid w:val="00C74FC1"/>
    <w:rsid w:val="00C84076"/>
    <w:rsid w:val="00C901A4"/>
    <w:rsid w:val="00C96526"/>
    <w:rsid w:val="00C97894"/>
    <w:rsid w:val="00CA4B08"/>
    <w:rsid w:val="00CA5A4B"/>
    <w:rsid w:val="00CB195B"/>
    <w:rsid w:val="00CB1C1C"/>
    <w:rsid w:val="00CB7CB0"/>
    <w:rsid w:val="00CC459B"/>
    <w:rsid w:val="00CC5A33"/>
    <w:rsid w:val="00CD70B6"/>
    <w:rsid w:val="00CE1CE2"/>
    <w:rsid w:val="00CE4BB7"/>
    <w:rsid w:val="00D030F2"/>
    <w:rsid w:val="00D102BE"/>
    <w:rsid w:val="00D218A2"/>
    <w:rsid w:val="00D24B78"/>
    <w:rsid w:val="00D31139"/>
    <w:rsid w:val="00D36E1D"/>
    <w:rsid w:val="00D3773E"/>
    <w:rsid w:val="00D4320C"/>
    <w:rsid w:val="00D51A24"/>
    <w:rsid w:val="00D6333C"/>
    <w:rsid w:val="00D915B1"/>
    <w:rsid w:val="00D92C40"/>
    <w:rsid w:val="00D95FE6"/>
    <w:rsid w:val="00DB3E85"/>
    <w:rsid w:val="00DB3EFA"/>
    <w:rsid w:val="00DD4541"/>
    <w:rsid w:val="00DF14D2"/>
    <w:rsid w:val="00DF32DE"/>
    <w:rsid w:val="00DF4636"/>
    <w:rsid w:val="00E02644"/>
    <w:rsid w:val="00E121F3"/>
    <w:rsid w:val="00E412DB"/>
    <w:rsid w:val="00E4635A"/>
    <w:rsid w:val="00E519F7"/>
    <w:rsid w:val="00E52DA5"/>
    <w:rsid w:val="00E57482"/>
    <w:rsid w:val="00E81434"/>
    <w:rsid w:val="00E84CD5"/>
    <w:rsid w:val="00E86A66"/>
    <w:rsid w:val="00EA1014"/>
    <w:rsid w:val="00EA1691"/>
    <w:rsid w:val="00ED223B"/>
    <w:rsid w:val="00ED502B"/>
    <w:rsid w:val="00ED5A2D"/>
    <w:rsid w:val="00EE3BC7"/>
    <w:rsid w:val="00EF04D3"/>
    <w:rsid w:val="00EF406C"/>
    <w:rsid w:val="00F05CA3"/>
    <w:rsid w:val="00F1617C"/>
    <w:rsid w:val="00F170B2"/>
    <w:rsid w:val="00F20204"/>
    <w:rsid w:val="00F242B8"/>
    <w:rsid w:val="00F558A0"/>
    <w:rsid w:val="00F65C5A"/>
    <w:rsid w:val="00F731B0"/>
    <w:rsid w:val="00FA18BE"/>
    <w:rsid w:val="00FA6481"/>
    <w:rsid w:val="00FC7323"/>
    <w:rsid w:val="00FD645C"/>
    <w:rsid w:val="00FF07A2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c,#ffffe5,#fffff7,#ffffeb,#fffff3"/>
    </o:shapedefaults>
    <o:shapelayout v:ext="edit">
      <o:idmap v:ext="edit" data="1"/>
    </o:shapelayout>
  </w:shapeDefaults>
  <w:decimalSymbol w:val="."/>
  <w:listSeparator w:val=","/>
  <w15:docId w15:val="{C823111F-2520-4240-A89E-AFD22293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E6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B520B4"/>
    <w:pPr>
      <w:spacing w:after="0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B520B4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55E5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C%20Offic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1775F7FE354E4CBCAA9468920BB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FF00-8DBB-4666-BD71-A88D08140BD1}"/>
      </w:docPartPr>
      <w:docPartBody>
        <w:p w:rsidR="002369C1" w:rsidRDefault="003112A8">
          <w:pPr>
            <w:pStyle w:val="C91775F7FE354E4CBCAA9468920BB1E2"/>
          </w:pPr>
          <w:r>
            <w:t>Monday</w:t>
          </w:r>
        </w:p>
      </w:docPartBody>
    </w:docPart>
    <w:docPart>
      <w:docPartPr>
        <w:name w:val="94ACFEF21FB848B0B8E6240822E8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43ED-A669-485C-BD5A-C61EEE6A6C60}"/>
      </w:docPartPr>
      <w:docPartBody>
        <w:p w:rsidR="002369C1" w:rsidRDefault="003112A8">
          <w:pPr>
            <w:pStyle w:val="94ACFEF21FB848B0B8E6240822E847F9"/>
          </w:pPr>
          <w:r>
            <w:t>Tuesday</w:t>
          </w:r>
        </w:p>
      </w:docPartBody>
    </w:docPart>
    <w:docPart>
      <w:docPartPr>
        <w:name w:val="72015F4D0E36483BB1E7EDB1737A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2DAC-3313-40B9-A1B6-4C40876F8324}"/>
      </w:docPartPr>
      <w:docPartBody>
        <w:p w:rsidR="002369C1" w:rsidRDefault="003112A8">
          <w:pPr>
            <w:pStyle w:val="72015F4D0E36483BB1E7EDB1737A6AC2"/>
          </w:pPr>
          <w:r>
            <w:t>Wednesday</w:t>
          </w:r>
        </w:p>
      </w:docPartBody>
    </w:docPart>
    <w:docPart>
      <w:docPartPr>
        <w:name w:val="04A6E66EA35E4D6CA8A4A262C67A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D324-1D40-406B-8FCC-BA899A5E608F}"/>
      </w:docPartPr>
      <w:docPartBody>
        <w:p w:rsidR="002369C1" w:rsidRDefault="003112A8">
          <w:pPr>
            <w:pStyle w:val="04A6E66EA35E4D6CA8A4A262C67A1AD9"/>
          </w:pPr>
          <w:r>
            <w:t>Thursday</w:t>
          </w:r>
        </w:p>
      </w:docPartBody>
    </w:docPart>
    <w:docPart>
      <w:docPartPr>
        <w:name w:val="E5FF71FC96F0491E9326E2796BB1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CDB1-3A11-4E73-9985-EEB01C833240}"/>
      </w:docPartPr>
      <w:docPartBody>
        <w:p w:rsidR="002369C1" w:rsidRDefault="003112A8">
          <w:pPr>
            <w:pStyle w:val="E5FF71FC96F0491E9326E2796BB1C5D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A8"/>
    <w:rsid w:val="000B4A0E"/>
    <w:rsid w:val="000E2531"/>
    <w:rsid w:val="000E39D5"/>
    <w:rsid w:val="0015622E"/>
    <w:rsid w:val="00176D1C"/>
    <w:rsid w:val="00191C19"/>
    <w:rsid w:val="001B541B"/>
    <w:rsid w:val="001C4B3B"/>
    <w:rsid w:val="00205673"/>
    <w:rsid w:val="002319E6"/>
    <w:rsid w:val="002369C1"/>
    <w:rsid w:val="002B7BFF"/>
    <w:rsid w:val="002C4777"/>
    <w:rsid w:val="002E2A91"/>
    <w:rsid w:val="003112A8"/>
    <w:rsid w:val="004131CF"/>
    <w:rsid w:val="004B1F86"/>
    <w:rsid w:val="004D6CC5"/>
    <w:rsid w:val="004F3FFF"/>
    <w:rsid w:val="00560A12"/>
    <w:rsid w:val="00583424"/>
    <w:rsid w:val="0061226C"/>
    <w:rsid w:val="00630792"/>
    <w:rsid w:val="006E6ABB"/>
    <w:rsid w:val="007A3A24"/>
    <w:rsid w:val="007C2364"/>
    <w:rsid w:val="007E0B19"/>
    <w:rsid w:val="0083459E"/>
    <w:rsid w:val="00884DD4"/>
    <w:rsid w:val="009055AA"/>
    <w:rsid w:val="009F1DF9"/>
    <w:rsid w:val="00A406EF"/>
    <w:rsid w:val="00AE0A12"/>
    <w:rsid w:val="00BD312F"/>
    <w:rsid w:val="00CA11CA"/>
    <w:rsid w:val="00D42786"/>
    <w:rsid w:val="00DE148D"/>
    <w:rsid w:val="00E0450C"/>
    <w:rsid w:val="00E96558"/>
    <w:rsid w:val="00F676C0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4F124AAAE4BECB873E7E8FC59B8E5">
    <w:name w:val="9D54F124AAAE4BECB873E7E8FC59B8E5"/>
  </w:style>
  <w:style w:type="paragraph" w:customStyle="1" w:styleId="ADF81E2D33D64FD390DD28450E46335D">
    <w:name w:val="ADF81E2D33D64FD390DD28450E46335D"/>
  </w:style>
  <w:style w:type="paragraph" w:customStyle="1" w:styleId="8929512145434EFC8BC3999C0E6D0100">
    <w:name w:val="8929512145434EFC8BC3999C0E6D0100"/>
  </w:style>
  <w:style w:type="paragraph" w:customStyle="1" w:styleId="C91775F7FE354E4CBCAA9468920BB1E2">
    <w:name w:val="C91775F7FE354E4CBCAA9468920BB1E2"/>
  </w:style>
  <w:style w:type="paragraph" w:customStyle="1" w:styleId="94ACFEF21FB848B0B8E6240822E847F9">
    <w:name w:val="94ACFEF21FB848B0B8E6240822E847F9"/>
  </w:style>
  <w:style w:type="paragraph" w:customStyle="1" w:styleId="72015F4D0E36483BB1E7EDB1737A6AC2">
    <w:name w:val="72015F4D0E36483BB1E7EDB1737A6AC2"/>
  </w:style>
  <w:style w:type="paragraph" w:customStyle="1" w:styleId="04A6E66EA35E4D6CA8A4A262C67A1AD9">
    <w:name w:val="04A6E66EA35E4D6CA8A4A262C67A1AD9"/>
  </w:style>
  <w:style w:type="paragraph" w:customStyle="1" w:styleId="E07A6536E48F4203AD9CBB9AA4B90FE0">
    <w:name w:val="E07A6536E48F4203AD9CBB9AA4B90FE0"/>
  </w:style>
  <w:style w:type="paragraph" w:customStyle="1" w:styleId="E5FF71FC96F0491E9326E2796BB1C5D4">
    <w:name w:val="E5FF71FC96F0491E9326E2796BB1C5D4"/>
  </w:style>
  <w:style w:type="paragraph" w:customStyle="1" w:styleId="3ABA6EF412154850ADAC6156CE33828D">
    <w:name w:val="3ABA6EF412154850ADAC6156CE33828D"/>
    <w:rsid w:val="007A3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382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WPC Office</dc:creator>
  <cp:keywords/>
  <dc:description/>
  <cp:lastModifiedBy>WPC Office</cp:lastModifiedBy>
  <cp:revision>34</cp:revision>
  <cp:lastPrinted>2022-05-26T18:18:00Z</cp:lastPrinted>
  <dcterms:created xsi:type="dcterms:W3CDTF">2022-05-18T14:16:00Z</dcterms:created>
  <dcterms:modified xsi:type="dcterms:W3CDTF">2022-05-26T18:24:00Z</dcterms:modified>
  <cp:category/>
</cp:coreProperties>
</file>